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799D6" w14:textId="152CFD9E" w:rsidR="003A4683" w:rsidRDefault="003A4683" w:rsidP="003A4683">
      <w:pPr>
        <w:pStyle w:val="Heading2"/>
        <w:numPr>
          <w:ilvl w:val="0"/>
          <w:numId w:val="0"/>
        </w:numPr>
        <w:ind w:left="578" w:hanging="578"/>
      </w:pPr>
      <w:bookmarkStart w:id="0" w:name="_Toc456945647"/>
      <w:bookmarkStart w:id="1" w:name="_Toc43211418"/>
      <w:r>
        <w:t>T</w:t>
      </w:r>
      <w:r w:rsidR="00746F58">
        <w:t>emplate</w:t>
      </w:r>
      <w:r>
        <w:t xml:space="preserve"> </w:t>
      </w:r>
      <w:r w:rsidRPr="006E45B8">
        <w:t>US</w:t>
      </w:r>
      <w:r>
        <w:t>2</w:t>
      </w:r>
      <w:r w:rsidRPr="006E45B8">
        <w:t xml:space="preserve"> – </w:t>
      </w:r>
      <w:r>
        <w:t>Justification</w:t>
      </w:r>
      <w:r w:rsidR="00746F58">
        <w:t xml:space="preserve"> for</w:t>
      </w:r>
      <w:r>
        <w:t xml:space="preserve"> no</w:t>
      </w:r>
      <w:bookmarkStart w:id="2" w:name="_GoBack"/>
      <w:bookmarkEnd w:id="2"/>
      <w:r>
        <w:t>n-</w:t>
      </w:r>
      <w:r w:rsidR="00886730">
        <w:t>US</w:t>
      </w:r>
      <w:r>
        <w:t xml:space="preserve"> flag carrier</w:t>
      </w:r>
      <w:bookmarkEnd w:id="1"/>
    </w:p>
    <w:p w14:paraId="7A0A4C58" w14:textId="5750B77E" w:rsidR="005553BA" w:rsidRDefault="005553BA"/>
    <w:p w14:paraId="4E9C478C" w14:textId="77777777" w:rsidR="00701FA8" w:rsidRPr="0001660D" w:rsidRDefault="00701FA8" w:rsidP="00CB1A2C"/>
    <w:p w14:paraId="6163E849" w14:textId="304D1FA0" w:rsidR="003A4683" w:rsidRPr="00CB1A2C" w:rsidRDefault="00701FA8">
      <w:pPr>
        <w:spacing w:after="200" w:line="276" w:lineRule="auto"/>
        <w:jc w:val="left"/>
        <w:rPr>
          <w:b/>
          <w:bCs/>
        </w:rPr>
      </w:pPr>
      <w:r w:rsidRPr="00701FA8">
        <w:rPr>
          <w:noProof/>
        </w:rPr>
        <w:drawing>
          <wp:inline distT="0" distB="0" distL="0" distR="0" wp14:anchorId="65CA6551" wp14:editId="28D8518F">
            <wp:extent cx="5760085" cy="55721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51B4" w14:textId="0646A022" w:rsidR="000D1B8E" w:rsidRDefault="000D1B8E" w:rsidP="000D1B8E">
      <w:pPr>
        <w:rPr>
          <w:rFonts w:eastAsiaTheme="majorEastAsia" w:cstheme="majorBidi"/>
          <w:b/>
          <w:bCs/>
          <w:caps/>
          <w:sz w:val="28"/>
          <w:szCs w:val="26"/>
        </w:rPr>
      </w:pPr>
      <w:bookmarkStart w:id="3" w:name="_Toc456945648"/>
      <w:bookmarkEnd w:id="0"/>
    </w:p>
    <w:bookmarkEnd w:id="3"/>
    <w:p w14:paraId="5E79FF4F" w14:textId="35AFCFD6" w:rsidR="000D1B8E" w:rsidRDefault="000D1B8E">
      <w:pPr>
        <w:spacing w:after="200" w:line="276" w:lineRule="auto"/>
        <w:jc w:val="left"/>
        <w:rPr>
          <w:rFonts w:eastAsiaTheme="majorEastAsia" w:cstheme="majorBidi"/>
          <w:b/>
          <w:bCs/>
          <w:caps/>
          <w:sz w:val="28"/>
          <w:szCs w:val="26"/>
        </w:rPr>
      </w:pPr>
    </w:p>
    <w:sectPr w:rsidR="000D1B8E" w:rsidSect="0001660D">
      <w:headerReference w:type="even" r:id="rId12"/>
      <w:pgSz w:w="11906" w:h="16838" w:code="9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5B5CC" w14:textId="77777777" w:rsidR="005A70C1" w:rsidRDefault="005A70C1" w:rsidP="006D58D6">
      <w:pPr>
        <w:spacing w:line="240" w:lineRule="auto"/>
      </w:pPr>
      <w:r>
        <w:separator/>
      </w:r>
    </w:p>
  </w:endnote>
  <w:endnote w:type="continuationSeparator" w:id="0">
    <w:p w14:paraId="1987B040" w14:textId="77777777" w:rsidR="005A70C1" w:rsidRDefault="005A70C1" w:rsidP="006D58D6">
      <w:pPr>
        <w:spacing w:line="240" w:lineRule="auto"/>
      </w:pPr>
      <w:r>
        <w:continuationSeparator/>
      </w:r>
    </w:p>
  </w:endnote>
  <w:endnote w:type="continuationNotice" w:id="1">
    <w:p w14:paraId="49C52298" w14:textId="77777777" w:rsidR="005A70C1" w:rsidRDefault="005A70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321F" w14:textId="77777777" w:rsidR="005A70C1" w:rsidRDefault="005A70C1" w:rsidP="006D58D6">
      <w:pPr>
        <w:spacing w:line="240" w:lineRule="auto"/>
      </w:pPr>
      <w:r>
        <w:separator/>
      </w:r>
    </w:p>
  </w:footnote>
  <w:footnote w:type="continuationSeparator" w:id="0">
    <w:p w14:paraId="50F7D4CE" w14:textId="77777777" w:rsidR="005A70C1" w:rsidRDefault="005A70C1" w:rsidP="006D58D6">
      <w:pPr>
        <w:spacing w:line="240" w:lineRule="auto"/>
      </w:pPr>
      <w:r>
        <w:continuationSeparator/>
      </w:r>
    </w:p>
  </w:footnote>
  <w:footnote w:type="continuationNotice" w:id="1">
    <w:p w14:paraId="2CB732ED" w14:textId="77777777" w:rsidR="005A70C1" w:rsidRDefault="005A70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"/>
      <w:gridCol w:w="8112"/>
    </w:tblGrid>
    <w:tr w:rsidR="00CF4A35" w14:paraId="3BFD2759" w14:textId="77777777" w:rsidTr="00353CAB">
      <w:tc>
        <w:tcPr>
          <w:tcW w:w="1004" w:type="dxa"/>
          <w:vAlign w:val="bottom"/>
        </w:tcPr>
        <w:p w14:paraId="306191FE" w14:textId="77777777" w:rsidR="00CF4A35" w:rsidRPr="00133FA8" w:rsidRDefault="00CF4A35" w:rsidP="00353CAB">
          <w:pPr>
            <w:pStyle w:val="Header"/>
            <w:jc w:val="left"/>
            <w:rPr>
              <w:rStyle w:val="PageNumber"/>
              <w:rFonts w:ascii="Arial" w:hAnsi="Arial"/>
              <w:sz w:val="16"/>
            </w:rPr>
          </w:pPr>
          <w:r w:rsidRPr="005851DC">
            <w:rPr>
              <w:rStyle w:val="PageNumber"/>
            </w:rPr>
            <w:fldChar w:fldCharType="begin"/>
          </w:r>
          <w:r w:rsidRPr="005851DC">
            <w:rPr>
              <w:rStyle w:val="PageNumber"/>
            </w:rPr>
            <w:instrText xml:space="preserve"> PAGE   \* MERGEFORMAT </w:instrText>
          </w:r>
          <w:r w:rsidRPr="005851D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8</w:t>
          </w:r>
          <w:r w:rsidRPr="005851DC">
            <w:rPr>
              <w:rStyle w:val="PageNumber"/>
            </w:rPr>
            <w:fldChar w:fldCharType="end"/>
          </w:r>
          <w:r w:rsidRPr="00133FA8">
            <w:rPr>
              <w:rStyle w:val="PageNumber"/>
              <w:rFonts w:ascii="Arial" w:hAnsi="Arial"/>
              <w:sz w:val="16"/>
            </w:rPr>
            <w:t xml:space="preserve"> </w:t>
          </w:r>
        </w:p>
      </w:tc>
      <w:tc>
        <w:tcPr>
          <w:tcW w:w="8376" w:type="dxa"/>
          <w:vAlign w:val="bottom"/>
        </w:tcPr>
        <w:p w14:paraId="2A2A8355" w14:textId="68F9F496" w:rsidR="00CF4A35" w:rsidRPr="00133FA8" w:rsidRDefault="00CF4A35" w:rsidP="005C09CB">
          <w:pPr>
            <w:pStyle w:val="Sidehoved-ligesidenumre"/>
            <w:rPr>
              <w:rStyle w:val="PageNumber"/>
              <w:rFonts w:ascii="Arial" w:hAnsi="Arial"/>
              <w:sz w:val="16"/>
            </w:rPr>
          </w:pP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rPr>
              <w:rStyle w:val="PageNumber"/>
              <w:rFonts w:ascii="Arial" w:hAnsi="Arial"/>
              <w:sz w:val="16"/>
            </w:rPr>
            <w:instrText xml:space="preserve"> STYLEREF  "1" </w:instrText>
          </w:r>
          <w:r>
            <w:rPr>
              <w:rStyle w:val="PageNumber"/>
              <w:rFonts w:ascii="Arial" w:hAnsi="Arial"/>
              <w:sz w:val="16"/>
            </w:rPr>
            <w:fldChar w:fldCharType="separate"/>
          </w:r>
          <w:r w:rsidR="00F05E22">
            <w:rPr>
              <w:rStyle w:val="PageNumber"/>
              <w:rFonts w:ascii="Arial" w:hAnsi="Arial"/>
              <w:noProof/>
              <w:sz w:val="16"/>
            </w:rPr>
            <w:t>Introduction</w:t>
          </w:r>
          <w:r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14:paraId="79DB6881" w14:textId="36B5704B" w:rsidR="00CF4A35" w:rsidRPr="004C1852" w:rsidRDefault="00CF4A35" w:rsidP="004C1852">
    <w:pPr>
      <w:pStyle w:val="Sidehoved-ligesidenumre"/>
      <w:rPr>
        <w:rStyle w:val="PageNumber"/>
        <w:rFonts w:ascii="Arial" w:hAnsi="Arial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742D92CE" wp14:editId="270ED2CF">
              <wp:simplePos x="0" y="0"/>
              <wp:positionH relativeFrom="page">
                <wp:posOffset>1080135</wp:posOffset>
              </wp:positionH>
              <wp:positionV relativeFrom="page">
                <wp:posOffset>900430</wp:posOffset>
              </wp:positionV>
              <wp:extent cx="5760085" cy="0"/>
              <wp:effectExtent l="13335" t="14605" r="17780" b="1397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8D7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85.05pt;margin-top:70.9pt;width:453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" o:allowoverlap="f" strokeweight="2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23A2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D6253E"/>
    <w:multiLevelType w:val="hybridMultilevel"/>
    <w:tmpl w:val="F68620E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50497"/>
    <w:multiLevelType w:val="hybridMultilevel"/>
    <w:tmpl w:val="9E56BFB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58D2"/>
    <w:multiLevelType w:val="hybridMultilevel"/>
    <w:tmpl w:val="4DE6F952"/>
    <w:lvl w:ilvl="0" w:tplc="4E84B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C4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1A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227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1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769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740D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5E62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D0CA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208546E7"/>
    <w:multiLevelType w:val="hybridMultilevel"/>
    <w:tmpl w:val="0EC604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1C4A"/>
    <w:multiLevelType w:val="hybridMultilevel"/>
    <w:tmpl w:val="ED86E180"/>
    <w:lvl w:ilvl="0" w:tplc="B02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AA5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50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925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0E8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A2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CAA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8E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3C5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 w15:restartNumberingAfterBreak="0">
    <w:nsid w:val="2F0E6EAC"/>
    <w:multiLevelType w:val="multilevel"/>
    <w:tmpl w:val="2C3C66AC"/>
    <w:lvl w:ilvl="0">
      <w:start w:val="1"/>
      <w:numFmt w:val="none"/>
      <w:pStyle w:val="NOTE"/>
      <w:suff w:val="space"/>
      <w:lvlText w:val="NOTE: "/>
      <w:lvlJc w:val="left"/>
      <w:pPr>
        <w:ind w:left="0" w:firstLine="0"/>
      </w:pPr>
      <w:rPr>
        <w:rFonts w:ascii="Arial" w:hAnsi="Arial" w:hint="default"/>
        <w:b/>
        <w:i w:val="0"/>
        <w:color w:val="3B3B3B"/>
        <w:sz w:val="18"/>
      </w:rPr>
    </w:lvl>
    <w:lvl w:ilvl="1">
      <w:start w:val="1"/>
      <w:numFmt w:val="decimal"/>
      <w:lvlRestart w:val="0"/>
      <w:pStyle w:val="Step"/>
      <w:lvlText w:val="Step %2: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Restart w:val="0"/>
      <w:pStyle w:val="Punktopstilling-abc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7597F77"/>
    <w:multiLevelType w:val="hybridMultilevel"/>
    <w:tmpl w:val="AE48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1AC0"/>
    <w:multiLevelType w:val="multilevel"/>
    <w:tmpl w:val="18ACF8F0"/>
    <w:lvl w:ilvl="0">
      <w:start w:val="1"/>
      <w:numFmt w:val="none"/>
      <w:suff w:val="space"/>
      <w:lvlText w:val="NOTE: "/>
      <w:lvlJc w:val="left"/>
      <w:pPr>
        <w:ind w:left="0" w:firstLine="0"/>
      </w:pPr>
      <w:rPr>
        <w:rFonts w:ascii="Arial" w:hAnsi="Arial" w:hint="default"/>
        <w:b/>
        <w:i w:val="0"/>
        <w:color w:val="3B3B3B"/>
        <w:sz w:val="18"/>
      </w:rPr>
    </w:lvl>
    <w:lvl w:ilvl="1">
      <w:start w:val="1"/>
      <w:numFmt w:val="decimal"/>
      <w:lvlRestart w:val="0"/>
      <w:lvlText w:val="Step %2: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Restart w:val="0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FB43058"/>
    <w:multiLevelType w:val="hybridMultilevel"/>
    <w:tmpl w:val="47C24EAA"/>
    <w:lvl w:ilvl="0" w:tplc="44946E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8763F"/>
    <w:multiLevelType w:val="hybridMultilevel"/>
    <w:tmpl w:val="51605B52"/>
    <w:lvl w:ilvl="0" w:tplc="DFC89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CE3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06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52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F8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E4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04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48E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40D609C3"/>
    <w:multiLevelType w:val="hybridMultilevel"/>
    <w:tmpl w:val="21A8A3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A543E"/>
    <w:multiLevelType w:val="multilevel"/>
    <w:tmpl w:val="BBE01FD2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4" w15:restartNumberingAfterBreak="0">
    <w:nsid w:val="4CEE0977"/>
    <w:multiLevelType w:val="hybridMultilevel"/>
    <w:tmpl w:val="9D2E701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26243C"/>
    <w:multiLevelType w:val="hybridMultilevel"/>
    <w:tmpl w:val="8558F6DE"/>
    <w:lvl w:ilvl="0" w:tplc="6BCCE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454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1A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BE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FA6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B4A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99E0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F602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88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5C795AE3"/>
    <w:multiLevelType w:val="hybridMultilevel"/>
    <w:tmpl w:val="116CBA40"/>
    <w:lvl w:ilvl="0" w:tplc="B7A8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2A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8C5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EE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42E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5CE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509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3FC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724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5E1D5A28"/>
    <w:multiLevelType w:val="multilevel"/>
    <w:tmpl w:val="ACBC32BA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8" w15:restartNumberingAfterBreak="0">
    <w:nsid w:val="66161B79"/>
    <w:multiLevelType w:val="hybridMultilevel"/>
    <w:tmpl w:val="63D08DA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45F7B"/>
    <w:multiLevelType w:val="hybridMultilevel"/>
    <w:tmpl w:val="837494E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F3026D"/>
    <w:multiLevelType w:val="multilevel"/>
    <w:tmpl w:val="A31CE5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3723143"/>
    <w:multiLevelType w:val="multilevel"/>
    <w:tmpl w:val="229C0DF4"/>
    <w:lvl w:ilvl="0">
      <w:start w:val="1"/>
      <w:numFmt w:val="none"/>
      <w:pStyle w:val="NOTE-indrykket"/>
      <w:suff w:val="space"/>
      <w:lvlText w:val="NOTE: "/>
      <w:lvlJc w:val="left"/>
      <w:pPr>
        <w:ind w:left="0" w:firstLine="0"/>
      </w:pPr>
      <w:rPr>
        <w:rFonts w:ascii="Arial" w:hAnsi="Arial" w:hint="default"/>
        <w:b/>
        <w:i w:val="0"/>
        <w:color w:val="3B3B3B"/>
        <w:sz w:val="18"/>
      </w:rPr>
    </w:lvl>
    <w:lvl w:ilvl="1">
      <w:start w:val="1"/>
      <w:numFmt w:val="decimal"/>
      <w:lvlRestart w:val="0"/>
      <w:lvlText w:val="Step %2:"/>
      <w:lvlJc w:val="left"/>
      <w:pPr>
        <w:ind w:left="680" w:hanging="680"/>
      </w:pPr>
      <w:rPr>
        <w:rFonts w:ascii="Arial" w:hAnsi="Arial" w:hint="default"/>
        <w:b/>
        <w:i w:val="0"/>
        <w:sz w:val="18"/>
      </w:rPr>
    </w:lvl>
    <w:lvl w:ilvl="2">
      <w:start w:val="1"/>
      <w:numFmt w:val="lowerLetter"/>
      <w:lvlRestart w:val="0"/>
      <w:lvlText w:val="%3.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21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19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15"/>
  </w:num>
  <w:num w:numId="18">
    <w:abstractNumId w:val="1"/>
  </w:num>
  <w:num w:numId="19">
    <w:abstractNumId w:val="8"/>
  </w:num>
  <w:num w:numId="20">
    <w:abstractNumId w:val="9"/>
  </w:num>
  <w:num w:numId="21">
    <w:abstractNumId w:val="7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proofState w:spelling="clean" w:grammar="clean"/>
  <w:attachedTemplate r:id="rId1"/>
  <w:defaultTabStop w:val="1304"/>
  <w:hyphenationZone w:val="425"/>
  <w:evenAndOddHeaders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F9"/>
    <w:rsid w:val="00001344"/>
    <w:rsid w:val="000014B4"/>
    <w:rsid w:val="000057F1"/>
    <w:rsid w:val="0001660D"/>
    <w:rsid w:val="00017E28"/>
    <w:rsid w:val="000206A7"/>
    <w:rsid w:val="0002086C"/>
    <w:rsid w:val="00020B1C"/>
    <w:rsid w:val="000225F8"/>
    <w:rsid w:val="0002268D"/>
    <w:rsid w:val="00022AD2"/>
    <w:rsid w:val="00026AF3"/>
    <w:rsid w:val="00030FF4"/>
    <w:rsid w:val="00032BBA"/>
    <w:rsid w:val="00032C0A"/>
    <w:rsid w:val="000346C0"/>
    <w:rsid w:val="00034ECE"/>
    <w:rsid w:val="00037A4F"/>
    <w:rsid w:val="00037EDB"/>
    <w:rsid w:val="00037FC7"/>
    <w:rsid w:val="0004152F"/>
    <w:rsid w:val="00041611"/>
    <w:rsid w:val="00042817"/>
    <w:rsid w:val="00045AA0"/>
    <w:rsid w:val="000505E9"/>
    <w:rsid w:val="00051DAC"/>
    <w:rsid w:val="000534FE"/>
    <w:rsid w:val="000554E2"/>
    <w:rsid w:val="00055B83"/>
    <w:rsid w:val="00056A1B"/>
    <w:rsid w:val="000577A5"/>
    <w:rsid w:val="00060735"/>
    <w:rsid w:val="00067725"/>
    <w:rsid w:val="00070AC3"/>
    <w:rsid w:val="00071351"/>
    <w:rsid w:val="000713C8"/>
    <w:rsid w:val="0007217A"/>
    <w:rsid w:val="000723B9"/>
    <w:rsid w:val="000726B3"/>
    <w:rsid w:val="000758E5"/>
    <w:rsid w:val="000817D2"/>
    <w:rsid w:val="00082852"/>
    <w:rsid w:val="000832D0"/>
    <w:rsid w:val="000835A2"/>
    <w:rsid w:val="00090F21"/>
    <w:rsid w:val="00091517"/>
    <w:rsid w:val="00095188"/>
    <w:rsid w:val="00097126"/>
    <w:rsid w:val="00097E05"/>
    <w:rsid w:val="000B27B0"/>
    <w:rsid w:val="000B27C5"/>
    <w:rsid w:val="000B4237"/>
    <w:rsid w:val="000B502C"/>
    <w:rsid w:val="000B58D2"/>
    <w:rsid w:val="000C4A46"/>
    <w:rsid w:val="000C61C9"/>
    <w:rsid w:val="000D1B8E"/>
    <w:rsid w:val="000D4321"/>
    <w:rsid w:val="000D43CF"/>
    <w:rsid w:val="000D7547"/>
    <w:rsid w:val="000E027F"/>
    <w:rsid w:val="000E05B3"/>
    <w:rsid w:val="000E187D"/>
    <w:rsid w:val="000E31D1"/>
    <w:rsid w:val="000E3871"/>
    <w:rsid w:val="000E41FF"/>
    <w:rsid w:val="000E5665"/>
    <w:rsid w:val="000E63DD"/>
    <w:rsid w:val="000F0924"/>
    <w:rsid w:val="000F0DAE"/>
    <w:rsid w:val="000F1504"/>
    <w:rsid w:val="000F4B17"/>
    <w:rsid w:val="000F4F0A"/>
    <w:rsid w:val="000F527F"/>
    <w:rsid w:val="000F5737"/>
    <w:rsid w:val="000F5EAF"/>
    <w:rsid w:val="000F6FB4"/>
    <w:rsid w:val="000F7899"/>
    <w:rsid w:val="000F7942"/>
    <w:rsid w:val="000F7BF8"/>
    <w:rsid w:val="00100A3D"/>
    <w:rsid w:val="001037A2"/>
    <w:rsid w:val="00103AF3"/>
    <w:rsid w:val="00105AC9"/>
    <w:rsid w:val="0010605B"/>
    <w:rsid w:val="00106253"/>
    <w:rsid w:val="00111F34"/>
    <w:rsid w:val="0011668E"/>
    <w:rsid w:val="001204EB"/>
    <w:rsid w:val="00121B63"/>
    <w:rsid w:val="00121D75"/>
    <w:rsid w:val="001231C6"/>
    <w:rsid w:val="0012452F"/>
    <w:rsid w:val="00124AA7"/>
    <w:rsid w:val="00125796"/>
    <w:rsid w:val="0012699B"/>
    <w:rsid w:val="0013093A"/>
    <w:rsid w:val="00131AA9"/>
    <w:rsid w:val="00131FB6"/>
    <w:rsid w:val="0013245B"/>
    <w:rsid w:val="00133FA8"/>
    <w:rsid w:val="00137DF9"/>
    <w:rsid w:val="00141B9A"/>
    <w:rsid w:val="001420D5"/>
    <w:rsid w:val="00142218"/>
    <w:rsid w:val="0014457F"/>
    <w:rsid w:val="00150AD9"/>
    <w:rsid w:val="0015167E"/>
    <w:rsid w:val="00154A69"/>
    <w:rsid w:val="00154B03"/>
    <w:rsid w:val="00154D8C"/>
    <w:rsid w:val="0015572B"/>
    <w:rsid w:val="00157ADC"/>
    <w:rsid w:val="00160D11"/>
    <w:rsid w:val="00160E51"/>
    <w:rsid w:val="00161C82"/>
    <w:rsid w:val="001624FC"/>
    <w:rsid w:val="0016354D"/>
    <w:rsid w:val="001651C0"/>
    <w:rsid w:val="0017006B"/>
    <w:rsid w:val="00171B29"/>
    <w:rsid w:val="00172B7B"/>
    <w:rsid w:val="00172EA1"/>
    <w:rsid w:val="001749F1"/>
    <w:rsid w:val="00174B0F"/>
    <w:rsid w:val="001753C0"/>
    <w:rsid w:val="00175EB3"/>
    <w:rsid w:val="001802DD"/>
    <w:rsid w:val="001834DB"/>
    <w:rsid w:val="00183983"/>
    <w:rsid w:val="00184971"/>
    <w:rsid w:val="001945A4"/>
    <w:rsid w:val="00195AA3"/>
    <w:rsid w:val="00197EC1"/>
    <w:rsid w:val="00197FBE"/>
    <w:rsid w:val="001A0DD4"/>
    <w:rsid w:val="001A16AC"/>
    <w:rsid w:val="001A3D47"/>
    <w:rsid w:val="001A4B2C"/>
    <w:rsid w:val="001A74B7"/>
    <w:rsid w:val="001B439F"/>
    <w:rsid w:val="001B5AD0"/>
    <w:rsid w:val="001C0050"/>
    <w:rsid w:val="001C21F5"/>
    <w:rsid w:val="001C305C"/>
    <w:rsid w:val="001C4C96"/>
    <w:rsid w:val="001C5238"/>
    <w:rsid w:val="001D0468"/>
    <w:rsid w:val="001D106D"/>
    <w:rsid w:val="001D26AD"/>
    <w:rsid w:val="001D4E52"/>
    <w:rsid w:val="001D5826"/>
    <w:rsid w:val="001D64DF"/>
    <w:rsid w:val="001D7DE9"/>
    <w:rsid w:val="001E1BC0"/>
    <w:rsid w:val="001E23CD"/>
    <w:rsid w:val="001E2A96"/>
    <w:rsid w:val="001E422D"/>
    <w:rsid w:val="001E4512"/>
    <w:rsid w:val="001E486D"/>
    <w:rsid w:val="001E73D5"/>
    <w:rsid w:val="001F04FE"/>
    <w:rsid w:val="001F1CEB"/>
    <w:rsid w:val="001F598C"/>
    <w:rsid w:val="001F6531"/>
    <w:rsid w:val="001F6D39"/>
    <w:rsid w:val="00200962"/>
    <w:rsid w:val="002059E7"/>
    <w:rsid w:val="002070FD"/>
    <w:rsid w:val="00207312"/>
    <w:rsid w:val="00211450"/>
    <w:rsid w:val="0021172A"/>
    <w:rsid w:val="00211C35"/>
    <w:rsid w:val="00212C6C"/>
    <w:rsid w:val="00213B70"/>
    <w:rsid w:val="00214E32"/>
    <w:rsid w:val="0021539B"/>
    <w:rsid w:val="00216997"/>
    <w:rsid w:val="00217797"/>
    <w:rsid w:val="0022156C"/>
    <w:rsid w:val="002220F5"/>
    <w:rsid w:val="0022218D"/>
    <w:rsid w:val="00222CDC"/>
    <w:rsid w:val="00223AC7"/>
    <w:rsid w:val="00225F22"/>
    <w:rsid w:val="00226402"/>
    <w:rsid w:val="00227345"/>
    <w:rsid w:val="002315AD"/>
    <w:rsid w:val="00232944"/>
    <w:rsid w:val="002348E3"/>
    <w:rsid w:val="0023529E"/>
    <w:rsid w:val="00235C3E"/>
    <w:rsid w:val="0023621A"/>
    <w:rsid w:val="002370BF"/>
    <w:rsid w:val="00237301"/>
    <w:rsid w:val="00240046"/>
    <w:rsid w:val="002407DC"/>
    <w:rsid w:val="00241ED0"/>
    <w:rsid w:val="00241F1E"/>
    <w:rsid w:val="00242136"/>
    <w:rsid w:val="0024269F"/>
    <w:rsid w:val="00243907"/>
    <w:rsid w:val="00243F76"/>
    <w:rsid w:val="0024555E"/>
    <w:rsid w:val="00245B3F"/>
    <w:rsid w:val="00246C3C"/>
    <w:rsid w:val="002516E1"/>
    <w:rsid w:val="00252A3F"/>
    <w:rsid w:val="00253D26"/>
    <w:rsid w:val="00255EEE"/>
    <w:rsid w:val="00261610"/>
    <w:rsid w:val="002657D2"/>
    <w:rsid w:val="00266688"/>
    <w:rsid w:val="0027185A"/>
    <w:rsid w:val="00272715"/>
    <w:rsid w:val="00273149"/>
    <w:rsid w:val="002805B9"/>
    <w:rsid w:val="00280A26"/>
    <w:rsid w:val="00282BEE"/>
    <w:rsid w:val="00284E57"/>
    <w:rsid w:val="0028525D"/>
    <w:rsid w:val="00287228"/>
    <w:rsid w:val="0029341B"/>
    <w:rsid w:val="00294EDD"/>
    <w:rsid w:val="00296F83"/>
    <w:rsid w:val="002972C2"/>
    <w:rsid w:val="00297D58"/>
    <w:rsid w:val="002A2BBC"/>
    <w:rsid w:val="002A3F64"/>
    <w:rsid w:val="002A4B76"/>
    <w:rsid w:val="002A6269"/>
    <w:rsid w:val="002A62CA"/>
    <w:rsid w:val="002A79C4"/>
    <w:rsid w:val="002B2351"/>
    <w:rsid w:val="002B2791"/>
    <w:rsid w:val="002B3728"/>
    <w:rsid w:val="002B4DF6"/>
    <w:rsid w:val="002B5DC0"/>
    <w:rsid w:val="002B694B"/>
    <w:rsid w:val="002B7823"/>
    <w:rsid w:val="002B7F05"/>
    <w:rsid w:val="002C01D1"/>
    <w:rsid w:val="002C0C97"/>
    <w:rsid w:val="002C0F68"/>
    <w:rsid w:val="002C29A6"/>
    <w:rsid w:val="002C3B98"/>
    <w:rsid w:val="002C4719"/>
    <w:rsid w:val="002C5157"/>
    <w:rsid w:val="002C65E1"/>
    <w:rsid w:val="002D180C"/>
    <w:rsid w:val="002D1C81"/>
    <w:rsid w:val="002D335B"/>
    <w:rsid w:val="002D339C"/>
    <w:rsid w:val="002D4B72"/>
    <w:rsid w:val="002E08E8"/>
    <w:rsid w:val="002E2834"/>
    <w:rsid w:val="002E4437"/>
    <w:rsid w:val="002E444F"/>
    <w:rsid w:val="002F03FB"/>
    <w:rsid w:val="002F08A3"/>
    <w:rsid w:val="002F0B4F"/>
    <w:rsid w:val="002F0D45"/>
    <w:rsid w:val="002F1249"/>
    <w:rsid w:val="002F7B8F"/>
    <w:rsid w:val="00300601"/>
    <w:rsid w:val="00301844"/>
    <w:rsid w:val="003032E0"/>
    <w:rsid w:val="00304378"/>
    <w:rsid w:val="003045E8"/>
    <w:rsid w:val="003068AC"/>
    <w:rsid w:val="003100E4"/>
    <w:rsid w:val="00312ABD"/>
    <w:rsid w:val="00312E17"/>
    <w:rsid w:val="00313A6A"/>
    <w:rsid w:val="00315058"/>
    <w:rsid w:val="00321E4A"/>
    <w:rsid w:val="00322A0F"/>
    <w:rsid w:val="00322B0F"/>
    <w:rsid w:val="0032482A"/>
    <w:rsid w:val="00324980"/>
    <w:rsid w:val="00325777"/>
    <w:rsid w:val="00330BA6"/>
    <w:rsid w:val="00332AE8"/>
    <w:rsid w:val="0033354F"/>
    <w:rsid w:val="00336608"/>
    <w:rsid w:val="00343E22"/>
    <w:rsid w:val="00345C35"/>
    <w:rsid w:val="0034741C"/>
    <w:rsid w:val="00347568"/>
    <w:rsid w:val="00350B90"/>
    <w:rsid w:val="00350DDD"/>
    <w:rsid w:val="00352675"/>
    <w:rsid w:val="0035290D"/>
    <w:rsid w:val="00353CAB"/>
    <w:rsid w:val="003548BB"/>
    <w:rsid w:val="00357706"/>
    <w:rsid w:val="00360141"/>
    <w:rsid w:val="0036194F"/>
    <w:rsid w:val="00362219"/>
    <w:rsid w:val="00362D23"/>
    <w:rsid w:val="00362FDE"/>
    <w:rsid w:val="00364977"/>
    <w:rsid w:val="00364B0E"/>
    <w:rsid w:val="003651DD"/>
    <w:rsid w:val="0037056E"/>
    <w:rsid w:val="00370F27"/>
    <w:rsid w:val="003721F1"/>
    <w:rsid w:val="00375794"/>
    <w:rsid w:val="0038310F"/>
    <w:rsid w:val="00383D1A"/>
    <w:rsid w:val="00383E26"/>
    <w:rsid w:val="00386B1F"/>
    <w:rsid w:val="00390E97"/>
    <w:rsid w:val="0039219D"/>
    <w:rsid w:val="003933E8"/>
    <w:rsid w:val="00394649"/>
    <w:rsid w:val="00397A74"/>
    <w:rsid w:val="003A010E"/>
    <w:rsid w:val="003A406A"/>
    <w:rsid w:val="003A4683"/>
    <w:rsid w:val="003A4870"/>
    <w:rsid w:val="003A4B8F"/>
    <w:rsid w:val="003A4C7F"/>
    <w:rsid w:val="003A5D13"/>
    <w:rsid w:val="003A71FD"/>
    <w:rsid w:val="003A7E56"/>
    <w:rsid w:val="003B0A0C"/>
    <w:rsid w:val="003B0D72"/>
    <w:rsid w:val="003B1330"/>
    <w:rsid w:val="003B1ED6"/>
    <w:rsid w:val="003B3110"/>
    <w:rsid w:val="003C0DFB"/>
    <w:rsid w:val="003C14DD"/>
    <w:rsid w:val="003C1DCD"/>
    <w:rsid w:val="003C366F"/>
    <w:rsid w:val="003C407B"/>
    <w:rsid w:val="003C5768"/>
    <w:rsid w:val="003C6865"/>
    <w:rsid w:val="003C7888"/>
    <w:rsid w:val="003C7898"/>
    <w:rsid w:val="003D0D86"/>
    <w:rsid w:val="003D2DBE"/>
    <w:rsid w:val="003D3169"/>
    <w:rsid w:val="003D368C"/>
    <w:rsid w:val="003D4A5E"/>
    <w:rsid w:val="003D5764"/>
    <w:rsid w:val="003D6B51"/>
    <w:rsid w:val="003E06FD"/>
    <w:rsid w:val="003E07A9"/>
    <w:rsid w:val="003E14A7"/>
    <w:rsid w:val="003E3BB5"/>
    <w:rsid w:val="003E3D39"/>
    <w:rsid w:val="003E6703"/>
    <w:rsid w:val="003F0100"/>
    <w:rsid w:val="003F298F"/>
    <w:rsid w:val="003F358B"/>
    <w:rsid w:val="003F3EE4"/>
    <w:rsid w:val="003F7E91"/>
    <w:rsid w:val="00400476"/>
    <w:rsid w:val="004020DB"/>
    <w:rsid w:val="0040380F"/>
    <w:rsid w:val="00403F75"/>
    <w:rsid w:val="004044EE"/>
    <w:rsid w:val="004045B4"/>
    <w:rsid w:val="004062FA"/>
    <w:rsid w:val="0040679E"/>
    <w:rsid w:val="0040702F"/>
    <w:rsid w:val="00410641"/>
    <w:rsid w:val="004107E9"/>
    <w:rsid w:val="004151A5"/>
    <w:rsid w:val="004205A6"/>
    <w:rsid w:val="00420C83"/>
    <w:rsid w:val="00420E29"/>
    <w:rsid w:val="00421631"/>
    <w:rsid w:val="00430C3C"/>
    <w:rsid w:val="004324FA"/>
    <w:rsid w:val="00432881"/>
    <w:rsid w:val="00432E49"/>
    <w:rsid w:val="0043662B"/>
    <w:rsid w:val="004403EA"/>
    <w:rsid w:val="00442FD0"/>
    <w:rsid w:val="00443422"/>
    <w:rsid w:val="00443926"/>
    <w:rsid w:val="00444046"/>
    <w:rsid w:val="00444E1F"/>
    <w:rsid w:val="00446AB2"/>
    <w:rsid w:val="00447241"/>
    <w:rsid w:val="0044777B"/>
    <w:rsid w:val="0045191B"/>
    <w:rsid w:val="00452050"/>
    <w:rsid w:val="004544BF"/>
    <w:rsid w:val="0045482E"/>
    <w:rsid w:val="00454CD1"/>
    <w:rsid w:val="00454DAE"/>
    <w:rsid w:val="00455BC0"/>
    <w:rsid w:val="004573C0"/>
    <w:rsid w:val="00457C6A"/>
    <w:rsid w:val="004626D7"/>
    <w:rsid w:val="004628FC"/>
    <w:rsid w:val="00463C1E"/>
    <w:rsid w:val="00464A55"/>
    <w:rsid w:val="00466008"/>
    <w:rsid w:val="00467394"/>
    <w:rsid w:val="004700CB"/>
    <w:rsid w:val="0047141D"/>
    <w:rsid w:val="00475B8B"/>
    <w:rsid w:val="004766C7"/>
    <w:rsid w:val="004801D4"/>
    <w:rsid w:val="004805D4"/>
    <w:rsid w:val="00481C5D"/>
    <w:rsid w:val="00483655"/>
    <w:rsid w:val="00483BB7"/>
    <w:rsid w:val="00483D03"/>
    <w:rsid w:val="00483E25"/>
    <w:rsid w:val="00490189"/>
    <w:rsid w:val="004906D1"/>
    <w:rsid w:val="00493E67"/>
    <w:rsid w:val="004944EB"/>
    <w:rsid w:val="00497E64"/>
    <w:rsid w:val="004A0270"/>
    <w:rsid w:val="004A0A9C"/>
    <w:rsid w:val="004A3EA4"/>
    <w:rsid w:val="004A6DBD"/>
    <w:rsid w:val="004A6FC6"/>
    <w:rsid w:val="004A7BAE"/>
    <w:rsid w:val="004B01F7"/>
    <w:rsid w:val="004B08C7"/>
    <w:rsid w:val="004B2762"/>
    <w:rsid w:val="004B4945"/>
    <w:rsid w:val="004B520C"/>
    <w:rsid w:val="004B6E35"/>
    <w:rsid w:val="004C0B68"/>
    <w:rsid w:val="004C106A"/>
    <w:rsid w:val="004C1253"/>
    <w:rsid w:val="004C12CA"/>
    <w:rsid w:val="004C1852"/>
    <w:rsid w:val="004C294A"/>
    <w:rsid w:val="004C3E7E"/>
    <w:rsid w:val="004C404D"/>
    <w:rsid w:val="004C43FE"/>
    <w:rsid w:val="004C4A6C"/>
    <w:rsid w:val="004C66E9"/>
    <w:rsid w:val="004C7EC7"/>
    <w:rsid w:val="004D12A2"/>
    <w:rsid w:val="004D1336"/>
    <w:rsid w:val="004D4D80"/>
    <w:rsid w:val="004D52AA"/>
    <w:rsid w:val="004D53D7"/>
    <w:rsid w:val="004E0BCF"/>
    <w:rsid w:val="004E104E"/>
    <w:rsid w:val="004E1868"/>
    <w:rsid w:val="004E45D2"/>
    <w:rsid w:val="004E4AA5"/>
    <w:rsid w:val="004E6278"/>
    <w:rsid w:val="004E655F"/>
    <w:rsid w:val="004E6AF3"/>
    <w:rsid w:val="004E704A"/>
    <w:rsid w:val="004E7ABF"/>
    <w:rsid w:val="004E7ED7"/>
    <w:rsid w:val="004F03FE"/>
    <w:rsid w:val="004F188D"/>
    <w:rsid w:val="004F1A37"/>
    <w:rsid w:val="004F2542"/>
    <w:rsid w:val="004F25DD"/>
    <w:rsid w:val="004F35A7"/>
    <w:rsid w:val="004F42B9"/>
    <w:rsid w:val="004F44D7"/>
    <w:rsid w:val="004F5B11"/>
    <w:rsid w:val="004F762D"/>
    <w:rsid w:val="0050133C"/>
    <w:rsid w:val="00502202"/>
    <w:rsid w:val="00502BC7"/>
    <w:rsid w:val="0050320D"/>
    <w:rsid w:val="00503295"/>
    <w:rsid w:val="0050339A"/>
    <w:rsid w:val="005046EF"/>
    <w:rsid w:val="00505ED9"/>
    <w:rsid w:val="00510E96"/>
    <w:rsid w:val="005131CA"/>
    <w:rsid w:val="00513B60"/>
    <w:rsid w:val="005215B2"/>
    <w:rsid w:val="00522B4D"/>
    <w:rsid w:val="0052376E"/>
    <w:rsid w:val="00523D2C"/>
    <w:rsid w:val="005245B3"/>
    <w:rsid w:val="00525D38"/>
    <w:rsid w:val="00526996"/>
    <w:rsid w:val="00527CA0"/>
    <w:rsid w:val="005309E7"/>
    <w:rsid w:val="005320C1"/>
    <w:rsid w:val="00535FF5"/>
    <w:rsid w:val="00537582"/>
    <w:rsid w:val="00544940"/>
    <w:rsid w:val="00544A35"/>
    <w:rsid w:val="00544DB1"/>
    <w:rsid w:val="005512E7"/>
    <w:rsid w:val="0055167C"/>
    <w:rsid w:val="00551EF8"/>
    <w:rsid w:val="00553DE6"/>
    <w:rsid w:val="005553BA"/>
    <w:rsid w:val="00555C0C"/>
    <w:rsid w:val="00556338"/>
    <w:rsid w:val="00557290"/>
    <w:rsid w:val="00557886"/>
    <w:rsid w:val="00560402"/>
    <w:rsid w:val="005624C5"/>
    <w:rsid w:val="005632BD"/>
    <w:rsid w:val="00564A1D"/>
    <w:rsid w:val="0056539B"/>
    <w:rsid w:val="0056559A"/>
    <w:rsid w:val="005668EB"/>
    <w:rsid w:val="00571269"/>
    <w:rsid w:val="005720F0"/>
    <w:rsid w:val="00572739"/>
    <w:rsid w:val="005732E3"/>
    <w:rsid w:val="00573509"/>
    <w:rsid w:val="00576C96"/>
    <w:rsid w:val="005779AE"/>
    <w:rsid w:val="00580727"/>
    <w:rsid w:val="00581D67"/>
    <w:rsid w:val="005820C2"/>
    <w:rsid w:val="005824CF"/>
    <w:rsid w:val="00582DFF"/>
    <w:rsid w:val="005851DC"/>
    <w:rsid w:val="005855DB"/>
    <w:rsid w:val="00586F8E"/>
    <w:rsid w:val="00591AF2"/>
    <w:rsid w:val="005930E3"/>
    <w:rsid w:val="00597FD8"/>
    <w:rsid w:val="005A146C"/>
    <w:rsid w:val="005A1BAF"/>
    <w:rsid w:val="005A2317"/>
    <w:rsid w:val="005A3B8E"/>
    <w:rsid w:val="005A70C1"/>
    <w:rsid w:val="005A7CAE"/>
    <w:rsid w:val="005A7E24"/>
    <w:rsid w:val="005B0C52"/>
    <w:rsid w:val="005B1603"/>
    <w:rsid w:val="005B1D06"/>
    <w:rsid w:val="005B243C"/>
    <w:rsid w:val="005B3624"/>
    <w:rsid w:val="005B5133"/>
    <w:rsid w:val="005B59B4"/>
    <w:rsid w:val="005B6D6A"/>
    <w:rsid w:val="005B7033"/>
    <w:rsid w:val="005C0249"/>
    <w:rsid w:val="005C09CB"/>
    <w:rsid w:val="005C1026"/>
    <w:rsid w:val="005C1E4C"/>
    <w:rsid w:val="005C3311"/>
    <w:rsid w:val="005C52A0"/>
    <w:rsid w:val="005C5358"/>
    <w:rsid w:val="005C64B8"/>
    <w:rsid w:val="005C7DF0"/>
    <w:rsid w:val="005D304D"/>
    <w:rsid w:val="005D37B1"/>
    <w:rsid w:val="005D3C24"/>
    <w:rsid w:val="005D5DB9"/>
    <w:rsid w:val="005D61B1"/>
    <w:rsid w:val="005D6B1A"/>
    <w:rsid w:val="005E04A9"/>
    <w:rsid w:val="005E06DC"/>
    <w:rsid w:val="005E39F9"/>
    <w:rsid w:val="005E3D1E"/>
    <w:rsid w:val="005E40F8"/>
    <w:rsid w:val="005E4EB2"/>
    <w:rsid w:val="005E587D"/>
    <w:rsid w:val="005E6A1F"/>
    <w:rsid w:val="005E6A3E"/>
    <w:rsid w:val="005E6C51"/>
    <w:rsid w:val="005E6D43"/>
    <w:rsid w:val="005F0D0D"/>
    <w:rsid w:val="005F246E"/>
    <w:rsid w:val="005F451A"/>
    <w:rsid w:val="005F4657"/>
    <w:rsid w:val="005F5C5F"/>
    <w:rsid w:val="005F6D30"/>
    <w:rsid w:val="005F7A16"/>
    <w:rsid w:val="005F7D7D"/>
    <w:rsid w:val="00602C65"/>
    <w:rsid w:val="006031D9"/>
    <w:rsid w:val="006040EC"/>
    <w:rsid w:val="00604339"/>
    <w:rsid w:val="006048B4"/>
    <w:rsid w:val="00605B5B"/>
    <w:rsid w:val="00605EF1"/>
    <w:rsid w:val="006076E9"/>
    <w:rsid w:val="006079D5"/>
    <w:rsid w:val="00610A3C"/>
    <w:rsid w:val="00610EEE"/>
    <w:rsid w:val="0061243B"/>
    <w:rsid w:val="006131C8"/>
    <w:rsid w:val="00613495"/>
    <w:rsid w:val="00613B9D"/>
    <w:rsid w:val="00614444"/>
    <w:rsid w:val="00614B3E"/>
    <w:rsid w:val="00614EA6"/>
    <w:rsid w:val="0061674F"/>
    <w:rsid w:val="00617483"/>
    <w:rsid w:val="006178D1"/>
    <w:rsid w:val="00617E5F"/>
    <w:rsid w:val="00620531"/>
    <w:rsid w:val="00620702"/>
    <w:rsid w:val="006241DC"/>
    <w:rsid w:val="006242A8"/>
    <w:rsid w:val="00625372"/>
    <w:rsid w:val="00631204"/>
    <w:rsid w:val="006319DB"/>
    <w:rsid w:val="00632318"/>
    <w:rsid w:val="00633406"/>
    <w:rsid w:val="00635C45"/>
    <w:rsid w:val="006371F0"/>
    <w:rsid w:val="00637F6F"/>
    <w:rsid w:val="006413EF"/>
    <w:rsid w:val="00642261"/>
    <w:rsid w:val="00642389"/>
    <w:rsid w:val="006443E8"/>
    <w:rsid w:val="00645279"/>
    <w:rsid w:val="006468EB"/>
    <w:rsid w:val="0065029E"/>
    <w:rsid w:val="0065097B"/>
    <w:rsid w:val="006512B9"/>
    <w:rsid w:val="006518A0"/>
    <w:rsid w:val="00651DB3"/>
    <w:rsid w:val="0065405D"/>
    <w:rsid w:val="006578A6"/>
    <w:rsid w:val="00657F37"/>
    <w:rsid w:val="00662128"/>
    <w:rsid w:val="00663557"/>
    <w:rsid w:val="00663D48"/>
    <w:rsid w:val="00664154"/>
    <w:rsid w:val="006650F8"/>
    <w:rsid w:val="00671681"/>
    <w:rsid w:val="00671F0B"/>
    <w:rsid w:val="006722FC"/>
    <w:rsid w:val="0067335B"/>
    <w:rsid w:val="00673CF1"/>
    <w:rsid w:val="00677113"/>
    <w:rsid w:val="006818AA"/>
    <w:rsid w:val="00682848"/>
    <w:rsid w:val="0068509A"/>
    <w:rsid w:val="006852A8"/>
    <w:rsid w:val="00686682"/>
    <w:rsid w:val="00686CB8"/>
    <w:rsid w:val="006870C9"/>
    <w:rsid w:val="00690DDA"/>
    <w:rsid w:val="006920DC"/>
    <w:rsid w:val="006928DA"/>
    <w:rsid w:val="006932EE"/>
    <w:rsid w:val="006968C8"/>
    <w:rsid w:val="00696F39"/>
    <w:rsid w:val="006975B2"/>
    <w:rsid w:val="006A50C8"/>
    <w:rsid w:val="006A6931"/>
    <w:rsid w:val="006A73FC"/>
    <w:rsid w:val="006B090A"/>
    <w:rsid w:val="006B1F70"/>
    <w:rsid w:val="006B4607"/>
    <w:rsid w:val="006B7133"/>
    <w:rsid w:val="006C0E7C"/>
    <w:rsid w:val="006C116C"/>
    <w:rsid w:val="006C168C"/>
    <w:rsid w:val="006C3246"/>
    <w:rsid w:val="006C520F"/>
    <w:rsid w:val="006C6A07"/>
    <w:rsid w:val="006C6D78"/>
    <w:rsid w:val="006C7909"/>
    <w:rsid w:val="006D58D6"/>
    <w:rsid w:val="006D6944"/>
    <w:rsid w:val="006D7066"/>
    <w:rsid w:val="006D7948"/>
    <w:rsid w:val="006D7DCD"/>
    <w:rsid w:val="006E06DA"/>
    <w:rsid w:val="006E1B8C"/>
    <w:rsid w:val="006E408C"/>
    <w:rsid w:val="006E45B8"/>
    <w:rsid w:val="006E4AAB"/>
    <w:rsid w:val="006E4C31"/>
    <w:rsid w:val="006E678B"/>
    <w:rsid w:val="006F0F77"/>
    <w:rsid w:val="006F3186"/>
    <w:rsid w:val="006F5047"/>
    <w:rsid w:val="006F57FD"/>
    <w:rsid w:val="006F5947"/>
    <w:rsid w:val="006F7C7F"/>
    <w:rsid w:val="00700B0F"/>
    <w:rsid w:val="00701001"/>
    <w:rsid w:val="00701FA8"/>
    <w:rsid w:val="00704F28"/>
    <w:rsid w:val="00707B67"/>
    <w:rsid w:val="00711B62"/>
    <w:rsid w:val="0071351D"/>
    <w:rsid w:val="00713936"/>
    <w:rsid w:val="00713F87"/>
    <w:rsid w:val="00714391"/>
    <w:rsid w:val="00715392"/>
    <w:rsid w:val="00715D39"/>
    <w:rsid w:val="00715EE1"/>
    <w:rsid w:val="00716640"/>
    <w:rsid w:val="007216A5"/>
    <w:rsid w:val="00722571"/>
    <w:rsid w:val="00723CB9"/>
    <w:rsid w:val="0072471F"/>
    <w:rsid w:val="007260CF"/>
    <w:rsid w:val="007315EF"/>
    <w:rsid w:val="0073239B"/>
    <w:rsid w:val="0073291F"/>
    <w:rsid w:val="00732C5C"/>
    <w:rsid w:val="007347D3"/>
    <w:rsid w:val="00737BA7"/>
    <w:rsid w:val="00737FCF"/>
    <w:rsid w:val="00741179"/>
    <w:rsid w:val="007418B0"/>
    <w:rsid w:val="00741946"/>
    <w:rsid w:val="007439A6"/>
    <w:rsid w:val="00745EC9"/>
    <w:rsid w:val="00745F9C"/>
    <w:rsid w:val="00746F58"/>
    <w:rsid w:val="00747105"/>
    <w:rsid w:val="007477B3"/>
    <w:rsid w:val="00747C7F"/>
    <w:rsid w:val="00751E46"/>
    <w:rsid w:val="00756667"/>
    <w:rsid w:val="00756DB3"/>
    <w:rsid w:val="00760536"/>
    <w:rsid w:val="007619B9"/>
    <w:rsid w:val="007665AF"/>
    <w:rsid w:val="00766EBD"/>
    <w:rsid w:val="00772628"/>
    <w:rsid w:val="00772CC8"/>
    <w:rsid w:val="00772DE4"/>
    <w:rsid w:val="00773A94"/>
    <w:rsid w:val="00777EFA"/>
    <w:rsid w:val="00780D30"/>
    <w:rsid w:val="00780D96"/>
    <w:rsid w:val="0078184A"/>
    <w:rsid w:val="00781D10"/>
    <w:rsid w:val="0078297D"/>
    <w:rsid w:val="00782D18"/>
    <w:rsid w:val="00783398"/>
    <w:rsid w:val="00783B5D"/>
    <w:rsid w:val="0078566F"/>
    <w:rsid w:val="00786D38"/>
    <w:rsid w:val="007878CD"/>
    <w:rsid w:val="007909F1"/>
    <w:rsid w:val="0079453F"/>
    <w:rsid w:val="00795E3D"/>
    <w:rsid w:val="007964FA"/>
    <w:rsid w:val="00797DF5"/>
    <w:rsid w:val="007A3D10"/>
    <w:rsid w:val="007A3EC0"/>
    <w:rsid w:val="007A7E6B"/>
    <w:rsid w:val="007B0CBB"/>
    <w:rsid w:val="007B0E86"/>
    <w:rsid w:val="007B201C"/>
    <w:rsid w:val="007B2D9B"/>
    <w:rsid w:val="007B37CD"/>
    <w:rsid w:val="007B3F8D"/>
    <w:rsid w:val="007B4451"/>
    <w:rsid w:val="007B4625"/>
    <w:rsid w:val="007C024E"/>
    <w:rsid w:val="007C5117"/>
    <w:rsid w:val="007C51FD"/>
    <w:rsid w:val="007C6B3F"/>
    <w:rsid w:val="007C74B0"/>
    <w:rsid w:val="007D07C7"/>
    <w:rsid w:val="007D449C"/>
    <w:rsid w:val="007D4EA9"/>
    <w:rsid w:val="007D57CD"/>
    <w:rsid w:val="007E032A"/>
    <w:rsid w:val="007E06DB"/>
    <w:rsid w:val="007E088F"/>
    <w:rsid w:val="007E1BF6"/>
    <w:rsid w:val="007E364D"/>
    <w:rsid w:val="007E4E6A"/>
    <w:rsid w:val="007E66BF"/>
    <w:rsid w:val="007F1A1F"/>
    <w:rsid w:val="007F2DCE"/>
    <w:rsid w:val="007F3398"/>
    <w:rsid w:val="007F4881"/>
    <w:rsid w:val="007F4AB7"/>
    <w:rsid w:val="007F7D4C"/>
    <w:rsid w:val="00800CF0"/>
    <w:rsid w:val="00801841"/>
    <w:rsid w:val="00801880"/>
    <w:rsid w:val="00802317"/>
    <w:rsid w:val="008026C6"/>
    <w:rsid w:val="00803BEB"/>
    <w:rsid w:val="008071DC"/>
    <w:rsid w:val="008108A3"/>
    <w:rsid w:val="00811CD5"/>
    <w:rsid w:val="00812FC0"/>
    <w:rsid w:val="008133DE"/>
    <w:rsid w:val="008140FF"/>
    <w:rsid w:val="0081412D"/>
    <w:rsid w:val="00816294"/>
    <w:rsid w:val="00816B75"/>
    <w:rsid w:val="00821F22"/>
    <w:rsid w:val="0082234E"/>
    <w:rsid w:val="00822A6B"/>
    <w:rsid w:val="008233D2"/>
    <w:rsid w:val="00824844"/>
    <w:rsid w:val="008253F8"/>
    <w:rsid w:val="00825847"/>
    <w:rsid w:val="00825F1E"/>
    <w:rsid w:val="008260AB"/>
    <w:rsid w:val="008279BD"/>
    <w:rsid w:val="00830FC2"/>
    <w:rsid w:val="008315EB"/>
    <w:rsid w:val="008317E7"/>
    <w:rsid w:val="00831D89"/>
    <w:rsid w:val="008324D7"/>
    <w:rsid w:val="00833C8E"/>
    <w:rsid w:val="00834A8D"/>
    <w:rsid w:val="00836EB3"/>
    <w:rsid w:val="008374D5"/>
    <w:rsid w:val="008407A0"/>
    <w:rsid w:val="00840F6C"/>
    <w:rsid w:val="00842A4A"/>
    <w:rsid w:val="00842C79"/>
    <w:rsid w:val="00843491"/>
    <w:rsid w:val="00845CF1"/>
    <w:rsid w:val="008477A7"/>
    <w:rsid w:val="00847FAC"/>
    <w:rsid w:val="00850499"/>
    <w:rsid w:val="008517AB"/>
    <w:rsid w:val="00851F7C"/>
    <w:rsid w:val="00853818"/>
    <w:rsid w:val="0085477D"/>
    <w:rsid w:val="00854B18"/>
    <w:rsid w:val="00855965"/>
    <w:rsid w:val="00860DE0"/>
    <w:rsid w:val="0086413E"/>
    <w:rsid w:val="00864843"/>
    <w:rsid w:val="00867A7C"/>
    <w:rsid w:val="0087067D"/>
    <w:rsid w:val="008720D5"/>
    <w:rsid w:val="00872336"/>
    <w:rsid w:val="00872EEE"/>
    <w:rsid w:val="00873965"/>
    <w:rsid w:val="008776C2"/>
    <w:rsid w:val="008777EE"/>
    <w:rsid w:val="0088149A"/>
    <w:rsid w:val="00882B23"/>
    <w:rsid w:val="00882F6A"/>
    <w:rsid w:val="00884863"/>
    <w:rsid w:val="00886730"/>
    <w:rsid w:val="008868C2"/>
    <w:rsid w:val="00890B8D"/>
    <w:rsid w:val="00892238"/>
    <w:rsid w:val="00893215"/>
    <w:rsid w:val="008933CD"/>
    <w:rsid w:val="00895F09"/>
    <w:rsid w:val="008A35D9"/>
    <w:rsid w:val="008A3C21"/>
    <w:rsid w:val="008A48DE"/>
    <w:rsid w:val="008A60BB"/>
    <w:rsid w:val="008B3753"/>
    <w:rsid w:val="008C1E56"/>
    <w:rsid w:val="008C36E9"/>
    <w:rsid w:val="008C3DD2"/>
    <w:rsid w:val="008C4D66"/>
    <w:rsid w:val="008D1454"/>
    <w:rsid w:val="008D21F4"/>
    <w:rsid w:val="008D356B"/>
    <w:rsid w:val="008D4636"/>
    <w:rsid w:val="008D59FD"/>
    <w:rsid w:val="008E029E"/>
    <w:rsid w:val="008E041C"/>
    <w:rsid w:val="008E1523"/>
    <w:rsid w:val="008E1A90"/>
    <w:rsid w:val="008E48FF"/>
    <w:rsid w:val="008E4BE7"/>
    <w:rsid w:val="008E5C0E"/>
    <w:rsid w:val="008E5DB4"/>
    <w:rsid w:val="008F0440"/>
    <w:rsid w:val="008F1343"/>
    <w:rsid w:val="008F1E74"/>
    <w:rsid w:val="008F3294"/>
    <w:rsid w:val="008F43A6"/>
    <w:rsid w:val="008F76A4"/>
    <w:rsid w:val="0090297E"/>
    <w:rsid w:val="009046AA"/>
    <w:rsid w:val="00906513"/>
    <w:rsid w:val="00914FB0"/>
    <w:rsid w:val="00915F72"/>
    <w:rsid w:val="00917817"/>
    <w:rsid w:val="009214F4"/>
    <w:rsid w:val="00923038"/>
    <w:rsid w:val="009254D9"/>
    <w:rsid w:val="00930B46"/>
    <w:rsid w:val="00931A7F"/>
    <w:rsid w:val="009320BC"/>
    <w:rsid w:val="009329D8"/>
    <w:rsid w:val="00933330"/>
    <w:rsid w:val="00933B52"/>
    <w:rsid w:val="00933F06"/>
    <w:rsid w:val="0093443E"/>
    <w:rsid w:val="009350C4"/>
    <w:rsid w:val="009369D1"/>
    <w:rsid w:val="00937241"/>
    <w:rsid w:val="00943F1B"/>
    <w:rsid w:val="009441D4"/>
    <w:rsid w:val="00945263"/>
    <w:rsid w:val="00945B9E"/>
    <w:rsid w:val="009505CE"/>
    <w:rsid w:val="009516AD"/>
    <w:rsid w:val="00952073"/>
    <w:rsid w:val="00953392"/>
    <w:rsid w:val="00953B2B"/>
    <w:rsid w:val="00954F81"/>
    <w:rsid w:val="00960B2E"/>
    <w:rsid w:val="0096205D"/>
    <w:rsid w:val="0096255D"/>
    <w:rsid w:val="00963748"/>
    <w:rsid w:val="00966FB7"/>
    <w:rsid w:val="009717EB"/>
    <w:rsid w:val="00972B2D"/>
    <w:rsid w:val="0097368C"/>
    <w:rsid w:val="009744B4"/>
    <w:rsid w:val="00975B68"/>
    <w:rsid w:val="00976870"/>
    <w:rsid w:val="00976D71"/>
    <w:rsid w:val="00977912"/>
    <w:rsid w:val="00982112"/>
    <w:rsid w:val="00982CE6"/>
    <w:rsid w:val="00983BA3"/>
    <w:rsid w:val="0098497E"/>
    <w:rsid w:val="00986636"/>
    <w:rsid w:val="00987AC6"/>
    <w:rsid w:val="00987FE3"/>
    <w:rsid w:val="009917CF"/>
    <w:rsid w:val="009919A0"/>
    <w:rsid w:val="00992E15"/>
    <w:rsid w:val="00993CF6"/>
    <w:rsid w:val="009956C1"/>
    <w:rsid w:val="00995ED4"/>
    <w:rsid w:val="009A0643"/>
    <w:rsid w:val="009A0EAB"/>
    <w:rsid w:val="009A0EB9"/>
    <w:rsid w:val="009A2127"/>
    <w:rsid w:val="009A2F68"/>
    <w:rsid w:val="009A3FDA"/>
    <w:rsid w:val="009A4936"/>
    <w:rsid w:val="009A49D4"/>
    <w:rsid w:val="009A6A26"/>
    <w:rsid w:val="009B1F03"/>
    <w:rsid w:val="009B3A8F"/>
    <w:rsid w:val="009B3DBA"/>
    <w:rsid w:val="009B4168"/>
    <w:rsid w:val="009B47BF"/>
    <w:rsid w:val="009B5275"/>
    <w:rsid w:val="009B67CF"/>
    <w:rsid w:val="009B6BFE"/>
    <w:rsid w:val="009B72BE"/>
    <w:rsid w:val="009C3CC7"/>
    <w:rsid w:val="009C41F1"/>
    <w:rsid w:val="009C4829"/>
    <w:rsid w:val="009C4EAA"/>
    <w:rsid w:val="009C6124"/>
    <w:rsid w:val="009D18B6"/>
    <w:rsid w:val="009D478E"/>
    <w:rsid w:val="009D65D4"/>
    <w:rsid w:val="009D6E2D"/>
    <w:rsid w:val="009D79E5"/>
    <w:rsid w:val="009E09CB"/>
    <w:rsid w:val="009E0ABB"/>
    <w:rsid w:val="009E0DBA"/>
    <w:rsid w:val="009E167F"/>
    <w:rsid w:val="009E2071"/>
    <w:rsid w:val="009E2377"/>
    <w:rsid w:val="009E2A6A"/>
    <w:rsid w:val="009E3B24"/>
    <w:rsid w:val="009E5968"/>
    <w:rsid w:val="009E5A16"/>
    <w:rsid w:val="009E5E04"/>
    <w:rsid w:val="009F0158"/>
    <w:rsid w:val="009F0711"/>
    <w:rsid w:val="009F1F8B"/>
    <w:rsid w:val="009F44C2"/>
    <w:rsid w:val="009F4E92"/>
    <w:rsid w:val="009F5CFE"/>
    <w:rsid w:val="00A0204D"/>
    <w:rsid w:val="00A038E0"/>
    <w:rsid w:val="00A05CDC"/>
    <w:rsid w:val="00A05DB9"/>
    <w:rsid w:val="00A10859"/>
    <w:rsid w:val="00A10D6E"/>
    <w:rsid w:val="00A113F2"/>
    <w:rsid w:val="00A13813"/>
    <w:rsid w:val="00A156DE"/>
    <w:rsid w:val="00A16979"/>
    <w:rsid w:val="00A16BD8"/>
    <w:rsid w:val="00A17072"/>
    <w:rsid w:val="00A2058A"/>
    <w:rsid w:val="00A208C4"/>
    <w:rsid w:val="00A21731"/>
    <w:rsid w:val="00A21C07"/>
    <w:rsid w:val="00A227E5"/>
    <w:rsid w:val="00A234C0"/>
    <w:rsid w:val="00A2369F"/>
    <w:rsid w:val="00A23752"/>
    <w:rsid w:val="00A23E67"/>
    <w:rsid w:val="00A30049"/>
    <w:rsid w:val="00A30F23"/>
    <w:rsid w:val="00A31776"/>
    <w:rsid w:val="00A40FE4"/>
    <w:rsid w:val="00A427F6"/>
    <w:rsid w:val="00A42BE9"/>
    <w:rsid w:val="00A430FB"/>
    <w:rsid w:val="00A4316F"/>
    <w:rsid w:val="00A46519"/>
    <w:rsid w:val="00A4746D"/>
    <w:rsid w:val="00A5472C"/>
    <w:rsid w:val="00A5535A"/>
    <w:rsid w:val="00A555EF"/>
    <w:rsid w:val="00A56630"/>
    <w:rsid w:val="00A56E70"/>
    <w:rsid w:val="00A57701"/>
    <w:rsid w:val="00A60024"/>
    <w:rsid w:val="00A61281"/>
    <w:rsid w:val="00A62AD1"/>
    <w:rsid w:val="00A63A58"/>
    <w:rsid w:val="00A70D47"/>
    <w:rsid w:val="00A71E46"/>
    <w:rsid w:val="00A746D3"/>
    <w:rsid w:val="00A757C4"/>
    <w:rsid w:val="00A80D56"/>
    <w:rsid w:val="00A82CE7"/>
    <w:rsid w:val="00A82D28"/>
    <w:rsid w:val="00A846C8"/>
    <w:rsid w:val="00A86AA9"/>
    <w:rsid w:val="00A870A8"/>
    <w:rsid w:val="00A87F8C"/>
    <w:rsid w:val="00A925BF"/>
    <w:rsid w:val="00A92652"/>
    <w:rsid w:val="00A94EA5"/>
    <w:rsid w:val="00A96736"/>
    <w:rsid w:val="00AA0BA4"/>
    <w:rsid w:val="00AA0FC7"/>
    <w:rsid w:val="00AA130E"/>
    <w:rsid w:val="00AA1FF4"/>
    <w:rsid w:val="00AA2C71"/>
    <w:rsid w:val="00AA2D77"/>
    <w:rsid w:val="00AA62BA"/>
    <w:rsid w:val="00AA6DF8"/>
    <w:rsid w:val="00AA75FD"/>
    <w:rsid w:val="00AB18B5"/>
    <w:rsid w:val="00AB4EF8"/>
    <w:rsid w:val="00AB62F5"/>
    <w:rsid w:val="00AB737D"/>
    <w:rsid w:val="00AC054D"/>
    <w:rsid w:val="00AC301E"/>
    <w:rsid w:val="00AC4225"/>
    <w:rsid w:val="00AC5229"/>
    <w:rsid w:val="00AC603C"/>
    <w:rsid w:val="00AC7099"/>
    <w:rsid w:val="00AC7BC5"/>
    <w:rsid w:val="00AC7D36"/>
    <w:rsid w:val="00AD2369"/>
    <w:rsid w:val="00AD48BE"/>
    <w:rsid w:val="00AD531B"/>
    <w:rsid w:val="00AD6F80"/>
    <w:rsid w:val="00AE1DC1"/>
    <w:rsid w:val="00AE2E42"/>
    <w:rsid w:val="00AE3705"/>
    <w:rsid w:val="00AE3D8F"/>
    <w:rsid w:val="00AE4114"/>
    <w:rsid w:val="00AE439D"/>
    <w:rsid w:val="00AF0930"/>
    <w:rsid w:val="00AF3376"/>
    <w:rsid w:val="00AF56DD"/>
    <w:rsid w:val="00AF5B78"/>
    <w:rsid w:val="00AF5F90"/>
    <w:rsid w:val="00AF6AEE"/>
    <w:rsid w:val="00AF7A72"/>
    <w:rsid w:val="00AF7BB2"/>
    <w:rsid w:val="00B00A64"/>
    <w:rsid w:val="00B0223B"/>
    <w:rsid w:val="00B0282D"/>
    <w:rsid w:val="00B04178"/>
    <w:rsid w:val="00B06B06"/>
    <w:rsid w:val="00B07454"/>
    <w:rsid w:val="00B1068C"/>
    <w:rsid w:val="00B119A4"/>
    <w:rsid w:val="00B11B06"/>
    <w:rsid w:val="00B12BCA"/>
    <w:rsid w:val="00B138A0"/>
    <w:rsid w:val="00B13CA1"/>
    <w:rsid w:val="00B14B06"/>
    <w:rsid w:val="00B15126"/>
    <w:rsid w:val="00B153AD"/>
    <w:rsid w:val="00B154B8"/>
    <w:rsid w:val="00B155DD"/>
    <w:rsid w:val="00B16E00"/>
    <w:rsid w:val="00B16E72"/>
    <w:rsid w:val="00B20CFB"/>
    <w:rsid w:val="00B24BF7"/>
    <w:rsid w:val="00B24DB1"/>
    <w:rsid w:val="00B30F29"/>
    <w:rsid w:val="00B31172"/>
    <w:rsid w:val="00B327D4"/>
    <w:rsid w:val="00B329D2"/>
    <w:rsid w:val="00B33B6F"/>
    <w:rsid w:val="00B34004"/>
    <w:rsid w:val="00B34FAB"/>
    <w:rsid w:val="00B3508A"/>
    <w:rsid w:val="00B350E1"/>
    <w:rsid w:val="00B35AE1"/>
    <w:rsid w:val="00B37151"/>
    <w:rsid w:val="00B408BE"/>
    <w:rsid w:val="00B40BDA"/>
    <w:rsid w:val="00B502DD"/>
    <w:rsid w:val="00B5440B"/>
    <w:rsid w:val="00B54733"/>
    <w:rsid w:val="00B55952"/>
    <w:rsid w:val="00B56B54"/>
    <w:rsid w:val="00B56EEC"/>
    <w:rsid w:val="00B57BEE"/>
    <w:rsid w:val="00B600B4"/>
    <w:rsid w:val="00B60584"/>
    <w:rsid w:val="00B61DAB"/>
    <w:rsid w:val="00B62B28"/>
    <w:rsid w:val="00B6382A"/>
    <w:rsid w:val="00B671F9"/>
    <w:rsid w:val="00B677C1"/>
    <w:rsid w:val="00B70141"/>
    <w:rsid w:val="00B717B9"/>
    <w:rsid w:val="00B7217A"/>
    <w:rsid w:val="00B725B0"/>
    <w:rsid w:val="00B73D2E"/>
    <w:rsid w:val="00B743A2"/>
    <w:rsid w:val="00B75983"/>
    <w:rsid w:val="00B81F68"/>
    <w:rsid w:val="00B8543E"/>
    <w:rsid w:val="00B873C5"/>
    <w:rsid w:val="00B9086B"/>
    <w:rsid w:val="00B9246B"/>
    <w:rsid w:val="00B925FF"/>
    <w:rsid w:val="00B930BA"/>
    <w:rsid w:val="00B93598"/>
    <w:rsid w:val="00B94A2B"/>
    <w:rsid w:val="00B951D7"/>
    <w:rsid w:val="00B959E9"/>
    <w:rsid w:val="00BA111E"/>
    <w:rsid w:val="00BA14DE"/>
    <w:rsid w:val="00BA1801"/>
    <w:rsid w:val="00BA187C"/>
    <w:rsid w:val="00BA1C5D"/>
    <w:rsid w:val="00BA33CB"/>
    <w:rsid w:val="00BA363A"/>
    <w:rsid w:val="00BA3C6A"/>
    <w:rsid w:val="00BA3FAE"/>
    <w:rsid w:val="00BA4FA9"/>
    <w:rsid w:val="00BA65F9"/>
    <w:rsid w:val="00BA6C8B"/>
    <w:rsid w:val="00BA793F"/>
    <w:rsid w:val="00BB051D"/>
    <w:rsid w:val="00BB138C"/>
    <w:rsid w:val="00BB1838"/>
    <w:rsid w:val="00BB473D"/>
    <w:rsid w:val="00BC3786"/>
    <w:rsid w:val="00BC6511"/>
    <w:rsid w:val="00BC6A4C"/>
    <w:rsid w:val="00BC6E4B"/>
    <w:rsid w:val="00BD03EF"/>
    <w:rsid w:val="00BD1427"/>
    <w:rsid w:val="00BD3EBF"/>
    <w:rsid w:val="00BD4668"/>
    <w:rsid w:val="00BD63F4"/>
    <w:rsid w:val="00BD6B19"/>
    <w:rsid w:val="00BD7C37"/>
    <w:rsid w:val="00BE0375"/>
    <w:rsid w:val="00BE267A"/>
    <w:rsid w:val="00BE47F7"/>
    <w:rsid w:val="00BE7431"/>
    <w:rsid w:val="00BF1E28"/>
    <w:rsid w:val="00BF258B"/>
    <w:rsid w:val="00BF33FD"/>
    <w:rsid w:val="00BF3CAA"/>
    <w:rsid w:val="00BF64F4"/>
    <w:rsid w:val="00BF69A9"/>
    <w:rsid w:val="00BF6B6F"/>
    <w:rsid w:val="00BF6D95"/>
    <w:rsid w:val="00BF7EB9"/>
    <w:rsid w:val="00C00133"/>
    <w:rsid w:val="00C023D9"/>
    <w:rsid w:val="00C06A6B"/>
    <w:rsid w:val="00C10641"/>
    <w:rsid w:val="00C10BFB"/>
    <w:rsid w:val="00C11C51"/>
    <w:rsid w:val="00C12D13"/>
    <w:rsid w:val="00C135C2"/>
    <w:rsid w:val="00C1504C"/>
    <w:rsid w:val="00C1544C"/>
    <w:rsid w:val="00C154D8"/>
    <w:rsid w:val="00C1799A"/>
    <w:rsid w:val="00C21683"/>
    <w:rsid w:val="00C22327"/>
    <w:rsid w:val="00C23BD5"/>
    <w:rsid w:val="00C268FC"/>
    <w:rsid w:val="00C26B7A"/>
    <w:rsid w:val="00C2758C"/>
    <w:rsid w:val="00C32094"/>
    <w:rsid w:val="00C323E1"/>
    <w:rsid w:val="00C33FB3"/>
    <w:rsid w:val="00C40DF8"/>
    <w:rsid w:val="00C40FBB"/>
    <w:rsid w:val="00C4151C"/>
    <w:rsid w:val="00C43F52"/>
    <w:rsid w:val="00C44F5A"/>
    <w:rsid w:val="00C46056"/>
    <w:rsid w:val="00C479EB"/>
    <w:rsid w:val="00C47E2A"/>
    <w:rsid w:val="00C52A16"/>
    <w:rsid w:val="00C53C29"/>
    <w:rsid w:val="00C54BF7"/>
    <w:rsid w:val="00C54CAE"/>
    <w:rsid w:val="00C61467"/>
    <w:rsid w:val="00C650A7"/>
    <w:rsid w:val="00C66B8F"/>
    <w:rsid w:val="00C7013D"/>
    <w:rsid w:val="00C70465"/>
    <w:rsid w:val="00C72276"/>
    <w:rsid w:val="00C72317"/>
    <w:rsid w:val="00C734A7"/>
    <w:rsid w:val="00C7495C"/>
    <w:rsid w:val="00C758E9"/>
    <w:rsid w:val="00C76B0B"/>
    <w:rsid w:val="00C77FB7"/>
    <w:rsid w:val="00C83A1A"/>
    <w:rsid w:val="00C84799"/>
    <w:rsid w:val="00C84D88"/>
    <w:rsid w:val="00C8575B"/>
    <w:rsid w:val="00C9046B"/>
    <w:rsid w:val="00C90F27"/>
    <w:rsid w:val="00C91BE9"/>
    <w:rsid w:val="00C92434"/>
    <w:rsid w:val="00C9247B"/>
    <w:rsid w:val="00C928DC"/>
    <w:rsid w:val="00C956B5"/>
    <w:rsid w:val="00CA0DAF"/>
    <w:rsid w:val="00CA22E2"/>
    <w:rsid w:val="00CA2337"/>
    <w:rsid w:val="00CA3A8F"/>
    <w:rsid w:val="00CA5A42"/>
    <w:rsid w:val="00CA604B"/>
    <w:rsid w:val="00CA7528"/>
    <w:rsid w:val="00CB09F7"/>
    <w:rsid w:val="00CB0F2E"/>
    <w:rsid w:val="00CB10BB"/>
    <w:rsid w:val="00CB13E3"/>
    <w:rsid w:val="00CB1A2C"/>
    <w:rsid w:val="00CB42D4"/>
    <w:rsid w:val="00CB4B1D"/>
    <w:rsid w:val="00CB579C"/>
    <w:rsid w:val="00CB74EA"/>
    <w:rsid w:val="00CC0497"/>
    <w:rsid w:val="00CC0E7A"/>
    <w:rsid w:val="00CC1C41"/>
    <w:rsid w:val="00CC4F2F"/>
    <w:rsid w:val="00CC78FD"/>
    <w:rsid w:val="00CD13E1"/>
    <w:rsid w:val="00CD1C60"/>
    <w:rsid w:val="00CD39EC"/>
    <w:rsid w:val="00CD45A7"/>
    <w:rsid w:val="00CD5E69"/>
    <w:rsid w:val="00CD7B13"/>
    <w:rsid w:val="00CE031C"/>
    <w:rsid w:val="00CE0AE9"/>
    <w:rsid w:val="00CE5A9B"/>
    <w:rsid w:val="00CF2CA9"/>
    <w:rsid w:val="00CF31E9"/>
    <w:rsid w:val="00CF4A35"/>
    <w:rsid w:val="00D02354"/>
    <w:rsid w:val="00D0478F"/>
    <w:rsid w:val="00D048D1"/>
    <w:rsid w:val="00D04C02"/>
    <w:rsid w:val="00D050A2"/>
    <w:rsid w:val="00D05C26"/>
    <w:rsid w:val="00D1138B"/>
    <w:rsid w:val="00D11C65"/>
    <w:rsid w:val="00D13125"/>
    <w:rsid w:val="00D13C20"/>
    <w:rsid w:val="00D16149"/>
    <w:rsid w:val="00D16B47"/>
    <w:rsid w:val="00D17986"/>
    <w:rsid w:val="00D17A66"/>
    <w:rsid w:val="00D17F8C"/>
    <w:rsid w:val="00D2121E"/>
    <w:rsid w:val="00D2174E"/>
    <w:rsid w:val="00D2195C"/>
    <w:rsid w:val="00D21981"/>
    <w:rsid w:val="00D23C23"/>
    <w:rsid w:val="00D245F7"/>
    <w:rsid w:val="00D32427"/>
    <w:rsid w:val="00D33118"/>
    <w:rsid w:val="00D33578"/>
    <w:rsid w:val="00D354B0"/>
    <w:rsid w:val="00D358DB"/>
    <w:rsid w:val="00D35BD5"/>
    <w:rsid w:val="00D4214C"/>
    <w:rsid w:val="00D42AC2"/>
    <w:rsid w:val="00D432FA"/>
    <w:rsid w:val="00D47D44"/>
    <w:rsid w:val="00D50481"/>
    <w:rsid w:val="00D522C6"/>
    <w:rsid w:val="00D526F2"/>
    <w:rsid w:val="00D53FB5"/>
    <w:rsid w:val="00D60586"/>
    <w:rsid w:val="00D63610"/>
    <w:rsid w:val="00D64A40"/>
    <w:rsid w:val="00D663CA"/>
    <w:rsid w:val="00D66C0F"/>
    <w:rsid w:val="00D67E17"/>
    <w:rsid w:val="00D7106D"/>
    <w:rsid w:val="00D7604A"/>
    <w:rsid w:val="00D80F99"/>
    <w:rsid w:val="00D83457"/>
    <w:rsid w:val="00D84840"/>
    <w:rsid w:val="00D85564"/>
    <w:rsid w:val="00D912E8"/>
    <w:rsid w:val="00D9458E"/>
    <w:rsid w:val="00D94EAD"/>
    <w:rsid w:val="00DA0176"/>
    <w:rsid w:val="00DA328A"/>
    <w:rsid w:val="00DA3F0A"/>
    <w:rsid w:val="00DA40BE"/>
    <w:rsid w:val="00DA456C"/>
    <w:rsid w:val="00DA4D40"/>
    <w:rsid w:val="00DA7D2E"/>
    <w:rsid w:val="00DB0DDC"/>
    <w:rsid w:val="00DB197C"/>
    <w:rsid w:val="00DB22C8"/>
    <w:rsid w:val="00DB4AC9"/>
    <w:rsid w:val="00DB58FC"/>
    <w:rsid w:val="00DB737B"/>
    <w:rsid w:val="00DB7AE3"/>
    <w:rsid w:val="00DC06B7"/>
    <w:rsid w:val="00DC256C"/>
    <w:rsid w:val="00DC274D"/>
    <w:rsid w:val="00DC32C4"/>
    <w:rsid w:val="00DC4FFD"/>
    <w:rsid w:val="00DC59EC"/>
    <w:rsid w:val="00DD31C4"/>
    <w:rsid w:val="00DD4907"/>
    <w:rsid w:val="00DD7124"/>
    <w:rsid w:val="00DD7E22"/>
    <w:rsid w:val="00DE49BA"/>
    <w:rsid w:val="00DE73B3"/>
    <w:rsid w:val="00DF0009"/>
    <w:rsid w:val="00DF0848"/>
    <w:rsid w:val="00DF0D64"/>
    <w:rsid w:val="00DF2572"/>
    <w:rsid w:val="00DF29DE"/>
    <w:rsid w:val="00DF4231"/>
    <w:rsid w:val="00DF433C"/>
    <w:rsid w:val="00DF7CD0"/>
    <w:rsid w:val="00E00AD7"/>
    <w:rsid w:val="00E00CF9"/>
    <w:rsid w:val="00E012B8"/>
    <w:rsid w:val="00E014E1"/>
    <w:rsid w:val="00E01582"/>
    <w:rsid w:val="00E02121"/>
    <w:rsid w:val="00E05F6E"/>
    <w:rsid w:val="00E06660"/>
    <w:rsid w:val="00E07837"/>
    <w:rsid w:val="00E07A26"/>
    <w:rsid w:val="00E07C84"/>
    <w:rsid w:val="00E10AD2"/>
    <w:rsid w:val="00E10EAE"/>
    <w:rsid w:val="00E11448"/>
    <w:rsid w:val="00E11604"/>
    <w:rsid w:val="00E117B9"/>
    <w:rsid w:val="00E12084"/>
    <w:rsid w:val="00E12587"/>
    <w:rsid w:val="00E158E5"/>
    <w:rsid w:val="00E17D4A"/>
    <w:rsid w:val="00E21651"/>
    <w:rsid w:val="00E22C92"/>
    <w:rsid w:val="00E272ED"/>
    <w:rsid w:val="00E27D4E"/>
    <w:rsid w:val="00E32A66"/>
    <w:rsid w:val="00E339CE"/>
    <w:rsid w:val="00E33A11"/>
    <w:rsid w:val="00E347D1"/>
    <w:rsid w:val="00E34A95"/>
    <w:rsid w:val="00E357D8"/>
    <w:rsid w:val="00E36B57"/>
    <w:rsid w:val="00E37337"/>
    <w:rsid w:val="00E43BB7"/>
    <w:rsid w:val="00E43E8B"/>
    <w:rsid w:val="00E43FA7"/>
    <w:rsid w:val="00E45A5D"/>
    <w:rsid w:val="00E46836"/>
    <w:rsid w:val="00E46A15"/>
    <w:rsid w:val="00E47F71"/>
    <w:rsid w:val="00E5103D"/>
    <w:rsid w:val="00E52367"/>
    <w:rsid w:val="00E5499F"/>
    <w:rsid w:val="00E54FD0"/>
    <w:rsid w:val="00E5583A"/>
    <w:rsid w:val="00E5715F"/>
    <w:rsid w:val="00E605EE"/>
    <w:rsid w:val="00E60C7E"/>
    <w:rsid w:val="00E64DA8"/>
    <w:rsid w:val="00E64E10"/>
    <w:rsid w:val="00E64F12"/>
    <w:rsid w:val="00E65070"/>
    <w:rsid w:val="00E650E7"/>
    <w:rsid w:val="00E65628"/>
    <w:rsid w:val="00E67754"/>
    <w:rsid w:val="00E7104C"/>
    <w:rsid w:val="00E71B39"/>
    <w:rsid w:val="00E72660"/>
    <w:rsid w:val="00E727D8"/>
    <w:rsid w:val="00E72B21"/>
    <w:rsid w:val="00E759F1"/>
    <w:rsid w:val="00E75D38"/>
    <w:rsid w:val="00E764AD"/>
    <w:rsid w:val="00E80CAE"/>
    <w:rsid w:val="00E82720"/>
    <w:rsid w:val="00E83E34"/>
    <w:rsid w:val="00E840F7"/>
    <w:rsid w:val="00E8685E"/>
    <w:rsid w:val="00E86B5E"/>
    <w:rsid w:val="00E9024F"/>
    <w:rsid w:val="00E9040D"/>
    <w:rsid w:val="00E91686"/>
    <w:rsid w:val="00E92390"/>
    <w:rsid w:val="00E94ACC"/>
    <w:rsid w:val="00E96012"/>
    <w:rsid w:val="00E96DF3"/>
    <w:rsid w:val="00E96FF6"/>
    <w:rsid w:val="00EA0D78"/>
    <w:rsid w:val="00EA0F7E"/>
    <w:rsid w:val="00EA22CF"/>
    <w:rsid w:val="00EA4313"/>
    <w:rsid w:val="00EA4C14"/>
    <w:rsid w:val="00EA4E37"/>
    <w:rsid w:val="00EA5027"/>
    <w:rsid w:val="00EA6232"/>
    <w:rsid w:val="00EA6EEA"/>
    <w:rsid w:val="00EA75A9"/>
    <w:rsid w:val="00EA7B0B"/>
    <w:rsid w:val="00EB030D"/>
    <w:rsid w:val="00EB0D8E"/>
    <w:rsid w:val="00EB2B8E"/>
    <w:rsid w:val="00EB4869"/>
    <w:rsid w:val="00EC0C8B"/>
    <w:rsid w:val="00EC1742"/>
    <w:rsid w:val="00EC1A01"/>
    <w:rsid w:val="00EC1D35"/>
    <w:rsid w:val="00EC2190"/>
    <w:rsid w:val="00EC24F8"/>
    <w:rsid w:val="00EC2E42"/>
    <w:rsid w:val="00EC3A06"/>
    <w:rsid w:val="00EC4E03"/>
    <w:rsid w:val="00EC5BB7"/>
    <w:rsid w:val="00EC65F2"/>
    <w:rsid w:val="00EC7A41"/>
    <w:rsid w:val="00ED37A5"/>
    <w:rsid w:val="00ED3E79"/>
    <w:rsid w:val="00ED4F8D"/>
    <w:rsid w:val="00ED5808"/>
    <w:rsid w:val="00ED5D3B"/>
    <w:rsid w:val="00ED7778"/>
    <w:rsid w:val="00EE2E2B"/>
    <w:rsid w:val="00EE55BA"/>
    <w:rsid w:val="00EE590F"/>
    <w:rsid w:val="00EE7317"/>
    <w:rsid w:val="00EE7E14"/>
    <w:rsid w:val="00EE7F73"/>
    <w:rsid w:val="00EF00FF"/>
    <w:rsid w:val="00EF7ACF"/>
    <w:rsid w:val="00EF7DC3"/>
    <w:rsid w:val="00F00DF7"/>
    <w:rsid w:val="00F01E66"/>
    <w:rsid w:val="00F0344C"/>
    <w:rsid w:val="00F05E22"/>
    <w:rsid w:val="00F0640D"/>
    <w:rsid w:val="00F06AD0"/>
    <w:rsid w:val="00F109FB"/>
    <w:rsid w:val="00F117CE"/>
    <w:rsid w:val="00F16471"/>
    <w:rsid w:val="00F169FD"/>
    <w:rsid w:val="00F17A67"/>
    <w:rsid w:val="00F20AB5"/>
    <w:rsid w:val="00F219F7"/>
    <w:rsid w:val="00F233C2"/>
    <w:rsid w:val="00F23563"/>
    <w:rsid w:val="00F24D78"/>
    <w:rsid w:val="00F250E6"/>
    <w:rsid w:val="00F270A8"/>
    <w:rsid w:val="00F30F7B"/>
    <w:rsid w:val="00F32981"/>
    <w:rsid w:val="00F34E1B"/>
    <w:rsid w:val="00F34F68"/>
    <w:rsid w:val="00F40281"/>
    <w:rsid w:val="00F413BF"/>
    <w:rsid w:val="00F414CE"/>
    <w:rsid w:val="00F41F57"/>
    <w:rsid w:val="00F43C70"/>
    <w:rsid w:val="00F446DB"/>
    <w:rsid w:val="00F446F5"/>
    <w:rsid w:val="00F458E4"/>
    <w:rsid w:val="00F47E1A"/>
    <w:rsid w:val="00F512F9"/>
    <w:rsid w:val="00F53B9B"/>
    <w:rsid w:val="00F53DA0"/>
    <w:rsid w:val="00F55F01"/>
    <w:rsid w:val="00F569D7"/>
    <w:rsid w:val="00F570D9"/>
    <w:rsid w:val="00F61192"/>
    <w:rsid w:val="00F6354F"/>
    <w:rsid w:val="00F636D4"/>
    <w:rsid w:val="00F63E0B"/>
    <w:rsid w:val="00F6535C"/>
    <w:rsid w:val="00F65511"/>
    <w:rsid w:val="00F71300"/>
    <w:rsid w:val="00F734D7"/>
    <w:rsid w:val="00F74B7F"/>
    <w:rsid w:val="00F77C25"/>
    <w:rsid w:val="00F83188"/>
    <w:rsid w:val="00F848E3"/>
    <w:rsid w:val="00F85207"/>
    <w:rsid w:val="00F87944"/>
    <w:rsid w:val="00F91D0A"/>
    <w:rsid w:val="00F94567"/>
    <w:rsid w:val="00F94AA3"/>
    <w:rsid w:val="00F967E0"/>
    <w:rsid w:val="00FA2F49"/>
    <w:rsid w:val="00FA33B9"/>
    <w:rsid w:val="00FA77AB"/>
    <w:rsid w:val="00FB455C"/>
    <w:rsid w:val="00FB5BA9"/>
    <w:rsid w:val="00FB61CB"/>
    <w:rsid w:val="00FC007A"/>
    <w:rsid w:val="00FC5A69"/>
    <w:rsid w:val="00FC5EF2"/>
    <w:rsid w:val="00FD0A12"/>
    <w:rsid w:val="00FD0E00"/>
    <w:rsid w:val="00FD46F5"/>
    <w:rsid w:val="00FD689B"/>
    <w:rsid w:val="00FD7175"/>
    <w:rsid w:val="00FD7C25"/>
    <w:rsid w:val="00FD7D80"/>
    <w:rsid w:val="00FD7E46"/>
    <w:rsid w:val="00FE2844"/>
    <w:rsid w:val="00FE3F39"/>
    <w:rsid w:val="00FE6DE9"/>
    <w:rsid w:val="00FE74A1"/>
    <w:rsid w:val="00FE7F49"/>
    <w:rsid w:val="00FF2CEF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693C1C17"/>
  <w15:docId w15:val="{5D6A1856-D3E6-4E48-B3E6-AEDC9978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F5"/>
    <w:pPr>
      <w:spacing w:after="0" w:line="240" w:lineRule="atLeast"/>
      <w:jc w:val="both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7778"/>
    <w:pPr>
      <w:keepNext/>
      <w:keepLines/>
      <w:pageBreakBefore/>
      <w:numPr>
        <w:numId w:val="4"/>
      </w:numPr>
      <w:spacing w:before="851" w:after="240"/>
      <w:ind w:left="431" w:hanging="431"/>
      <w:jc w:val="left"/>
      <w:outlineLvl w:val="0"/>
    </w:pPr>
    <w:rPr>
      <w:rFonts w:eastAsiaTheme="majorEastAsia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778"/>
    <w:pPr>
      <w:keepNext/>
      <w:keepLines/>
      <w:numPr>
        <w:ilvl w:val="1"/>
        <w:numId w:val="4"/>
      </w:numPr>
      <w:spacing w:before="480"/>
      <w:ind w:left="578" w:hanging="578"/>
      <w:jc w:val="left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778"/>
    <w:pPr>
      <w:keepNext/>
      <w:keepLines/>
      <w:numPr>
        <w:ilvl w:val="2"/>
        <w:numId w:val="4"/>
      </w:numPr>
      <w:jc w:val="left"/>
      <w:outlineLvl w:val="2"/>
    </w:pPr>
    <w:rPr>
      <w:rFonts w:eastAsiaTheme="majorEastAsia" w:cstheme="majorBidi"/>
      <w:b/>
      <w:bCs/>
      <w:sz w:val="1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535C"/>
    <w:pPr>
      <w:keepNext/>
      <w:keepLines/>
      <w:numPr>
        <w:ilvl w:val="3"/>
        <w:numId w:val="4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35C"/>
    <w:pPr>
      <w:keepNext/>
      <w:keepLines/>
      <w:numPr>
        <w:ilvl w:val="4"/>
        <w:numId w:val="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rsid w:val="00F6535C"/>
    <w:pPr>
      <w:keepNext/>
      <w:keepLines/>
      <w:numPr>
        <w:ilvl w:val="5"/>
        <w:numId w:val="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535C"/>
    <w:pPr>
      <w:keepNext/>
      <w:keepLines/>
      <w:numPr>
        <w:ilvl w:val="6"/>
        <w:numId w:val="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535C"/>
    <w:pPr>
      <w:keepNext/>
      <w:keepLines/>
      <w:numPr>
        <w:ilvl w:val="7"/>
        <w:numId w:val="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35C"/>
    <w:pPr>
      <w:keepNext/>
      <w:keepLines/>
      <w:numPr>
        <w:ilvl w:val="8"/>
        <w:numId w:val="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overskrift">
    <w:name w:val="Tabeloverskrift"/>
    <w:basedOn w:val="Normal"/>
    <w:uiPriority w:val="99"/>
    <w:rsid w:val="00ED7778"/>
    <w:pPr>
      <w:jc w:val="left"/>
    </w:pPr>
    <w:rPr>
      <w:b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ED7778"/>
    <w:rPr>
      <w:rFonts w:ascii="Arial" w:eastAsiaTheme="majorEastAsia" w:hAnsi="Arial" w:cstheme="majorBidi"/>
      <w:b/>
      <w:bCs/>
      <w:caps/>
      <w:sz w:val="40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852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D7778"/>
    <w:rPr>
      <w:rFonts w:ascii="Arial" w:eastAsiaTheme="majorEastAsia" w:hAnsi="Arial" w:cstheme="majorBidi"/>
      <w:b/>
      <w:bCs/>
      <w:caps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D7778"/>
    <w:rPr>
      <w:rFonts w:ascii="Arial" w:eastAsiaTheme="majorEastAsia" w:hAnsi="Arial" w:cstheme="majorBidi"/>
      <w:b/>
      <w:bCs/>
      <w:sz w:val="19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4C1852"/>
    <w:pPr>
      <w:pageBreakBefore/>
      <w:spacing w:line="600" w:lineRule="atLeast"/>
      <w:contextualSpacing/>
    </w:pPr>
    <w:rPr>
      <w:rFonts w:eastAsiaTheme="majorEastAsia" w:cstheme="majorBidi"/>
      <w:b/>
      <w:caps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040EC"/>
    <w:rPr>
      <w:rFonts w:ascii="Arial" w:eastAsiaTheme="majorEastAsia" w:hAnsi="Arial" w:cstheme="majorBidi"/>
      <w:b/>
      <w:caps/>
      <w:spacing w:val="5"/>
      <w:kern w:val="28"/>
      <w:sz w:val="40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C1852"/>
    <w:rPr>
      <w:rFonts w:ascii="Arial" w:eastAsiaTheme="majorEastAsia" w:hAnsi="Arial" w:cstheme="majorBidi"/>
      <w:b/>
      <w:iCs/>
      <w:spacing w:val="15"/>
      <w:sz w:val="36"/>
      <w:szCs w:val="24"/>
      <w:lang w:val="en-GB"/>
    </w:rPr>
  </w:style>
  <w:style w:type="character" w:styleId="SubtleEmphasis">
    <w:name w:val="Subtle Emphasis"/>
    <w:basedOn w:val="DefaultParagraphFont"/>
    <w:uiPriority w:val="99"/>
    <w:qFormat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20"/>
    <w:qFormat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qFormat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22"/>
    <w:qFormat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C1852"/>
    <w:rPr>
      <w:rFonts w:ascii="Arial" w:hAnsi="Arial"/>
      <w:b/>
      <w:bCs/>
      <w:i/>
      <w:iCs/>
      <w:sz w:val="18"/>
      <w:lang w:val="en-GB"/>
    </w:rPr>
  </w:style>
  <w:style w:type="character" w:styleId="SubtleReference">
    <w:name w:val="Subtle Reference"/>
    <w:basedOn w:val="DefaultParagraphFont"/>
    <w:uiPriority w:val="99"/>
    <w:qFormat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qFormat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qFormat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99"/>
    <w:qFormat/>
    <w:rsid w:val="007665AF"/>
    <w:pPr>
      <w:spacing w:after="200"/>
    </w:pPr>
    <w:rPr>
      <w:b/>
      <w:bCs/>
      <w:sz w:val="16"/>
      <w:szCs w:val="18"/>
    </w:rPr>
  </w:style>
  <w:style w:type="character" w:styleId="EndnoteReference">
    <w:name w:val="endnote reference"/>
    <w:basedOn w:val="DefaultParagraphFont"/>
    <w:uiPriority w:val="99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1852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C1852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99"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1852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851DC"/>
    <w:pPr>
      <w:tabs>
        <w:tab w:val="center" w:pos="4819"/>
        <w:tab w:val="right" w:pos="9638"/>
      </w:tabs>
      <w:spacing w:line="200" w:lineRule="atLeast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C1852"/>
    <w:rPr>
      <w:rFonts w:ascii="Arial" w:hAnsi="Arial"/>
      <w:sz w:val="16"/>
      <w:lang w:val="en-GB"/>
    </w:rPr>
  </w:style>
  <w:style w:type="paragraph" w:styleId="ListBullet">
    <w:name w:val="List Bullet"/>
    <w:basedOn w:val="Normal"/>
    <w:uiPriority w:val="99"/>
    <w:semiHidden/>
    <w:qFormat/>
    <w:rsid w:val="007665AF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7665AF"/>
    <w:pPr>
      <w:numPr>
        <w:numId w:val="2"/>
      </w:numPr>
      <w:contextualSpacing/>
    </w:pPr>
  </w:style>
  <w:style w:type="paragraph" w:styleId="TOC1">
    <w:name w:val="toc 1"/>
    <w:basedOn w:val="Normal"/>
    <w:next w:val="Normal"/>
    <w:uiPriority w:val="39"/>
    <w:rsid w:val="00B16E72"/>
    <w:pPr>
      <w:tabs>
        <w:tab w:val="left" w:pos="737"/>
        <w:tab w:val="right" w:leader="dot" w:pos="7938"/>
      </w:tabs>
      <w:spacing w:before="240" w:line="280" w:lineRule="atLeast"/>
      <w:ind w:left="737" w:right="567" w:hanging="737"/>
    </w:pPr>
    <w:rPr>
      <w:b/>
      <w:caps/>
      <w:sz w:val="28"/>
    </w:rPr>
  </w:style>
  <w:style w:type="paragraph" w:styleId="TOC2">
    <w:name w:val="toc 2"/>
    <w:basedOn w:val="Normal"/>
    <w:next w:val="Normal"/>
    <w:uiPriority w:val="39"/>
    <w:rsid w:val="00B16E72"/>
    <w:pPr>
      <w:tabs>
        <w:tab w:val="left" w:pos="737"/>
        <w:tab w:val="right" w:leader="dot" w:pos="7938"/>
      </w:tabs>
      <w:spacing w:line="280" w:lineRule="atLeast"/>
      <w:ind w:left="737" w:right="567" w:hanging="737"/>
    </w:pPr>
    <w:rPr>
      <w:b/>
    </w:rPr>
  </w:style>
  <w:style w:type="paragraph" w:styleId="TOC3">
    <w:name w:val="toc 3"/>
    <w:basedOn w:val="Normal"/>
    <w:next w:val="Normal"/>
    <w:uiPriority w:val="39"/>
    <w:rsid w:val="00B16E72"/>
    <w:pPr>
      <w:tabs>
        <w:tab w:val="left" w:pos="737"/>
        <w:tab w:val="right" w:leader="dot" w:pos="7938"/>
      </w:tabs>
      <w:spacing w:line="280" w:lineRule="atLeast"/>
      <w:ind w:left="737" w:right="567" w:hanging="737"/>
    </w:pPr>
    <w:rPr>
      <w:sz w:val="16"/>
    </w:rPr>
  </w:style>
  <w:style w:type="paragraph" w:styleId="TOC4">
    <w:name w:val="toc 4"/>
    <w:basedOn w:val="Normal"/>
    <w:next w:val="Normal"/>
    <w:uiPriority w:val="99"/>
    <w:semiHidden/>
    <w:rsid w:val="008D356B"/>
    <w:pPr>
      <w:ind w:right="567"/>
    </w:pPr>
  </w:style>
  <w:style w:type="paragraph" w:styleId="TOC5">
    <w:name w:val="toc 5"/>
    <w:basedOn w:val="Normal"/>
    <w:next w:val="Normal"/>
    <w:uiPriority w:val="99"/>
    <w:semiHidden/>
    <w:rsid w:val="008D356B"/>
  </w:style>
  <w:style w:type="paragraph" w:styleId="TOC6">
    <w:name w:val="toc 6"/>
    <w:basedOn w:val="Normal"/>
    <w:next w:val="Normal"/>
    <w:uiPriority w:val="99"/>
    <w:semiHidden/>
    <w:rsid w:val="008D356B"/>
    <w:pPr>
      <w:ind w:right="567"/>
    </w:pPr>
  </w:style>
  <w:style w:type="paragraph" w:styleId="TOC7">
    <w:name w:val="toc 7"/>
    <w:basedOn w:val="Normal"/>
    <w:next w:val="Normal"/>
    <w:uiPriority w:val="99"/>
    <w:semiHidden/>
    <w:rsid w:val="008D356B"/>
    <w:pPr>
      <w:ind w:right="567"/>
    </w:pPr>
  </w:style>
  <w:style w:type="paragraph" w:styleId="TOC8">
    <w:name w:val="toc 8"/>
    <w:basedOn w:val="Normal"/>
    <w:next w:val="Normal"/>
    <w:uiPriority w:val="99"/>
    <w:semiHidden/>
    <w:rsid w:val="001E23CD"/>
    <w:pPr>
      <w:ind w:right="567"/>
    </w:pPr>
  </w:style>
  <w:style w:type="paragraph" w:styleId="TOC9">
    <w:name w:val="toc 9"/>
    <w:basedOn w:val="Normal"/>
    <w:next w:val="Normal"/>
    <w:uiPriority w:val="99"/>
    <w:semiHidden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qFormat/>
    <w:rsid w:val="00DA40BE"/>
    <w:pPr>
      <w:numPr>
        <w:numId w:val="0"/>
      </w:numPr>
      <w:spacing w:before="0" w:after="0" w:line="240" w:lineRule="auto"/>
      <w:outlineLvl w:val="9"/>
    </w:pPr>
    <w:rPr>
      <w:b w:val="0"/>
      <w:sz w:val="16"/>
    </w:rPr>
  </w:style>
  <w:style w:type="paragraph" w:styleId="BlockTex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rsid w:val="005A7CAE"/>
    <w:pPr>
      <w:numPr>
        <w:numId w:val="3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D7778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uiPriority w:val="99"/>
    <w:semiHidden/>
    <w:rsid w:val="005851DC"/>
    <w:rPr>
      <w:rFonts w:ascii="Verdana" w:hAnsi="Verdana"/>
      <w:sz w:val="48"/>
    </w:rPr>
  </w:style>
  <w:style w:type="paragraph" w:styleId="TOAHeading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D7778"/>
    <w:rPr>
      <w:rFonts w:ascii="Arial" w:hAnsi="Arial"/>
      <w:sz w:val="18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4C1852"/>
    <w:rPr>
      <w:rFonts w:ascii="Arial" w:hAnsi="Arial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99"/>
    <w:qFormat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sid w:val="004C1852"/>
    <w:rPr>
      <w:rFonts w:ascii="Arial" w:hAnsi="Arial"/>
      <w:i/>
      <w:iCs/>
      <w:color w:val="000000" w:themeColor="text1"/>
      <w:sz w:val="18"/>
      <w:lang w:val="en-GB"/>
    </w:rPr>
  </w:style>
  <w:style w:type="table" w:customStyle="1" w:styleId="ColorfulList1">
    <w:name w:val="Colorful List1"/>
    <w:basedOn w:val="TableNormal"/>
    <w:uiPriority w:val="99"/>
    <w:rsid w:val="005C33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2" w:themeFillShade="CC"/>
      </w:tcPr>
    </w:tblStylePr>
    <w:tblStylePr w:type="lastRow">
      <w:rPr>
        <w:b/>
        <w:bCs/>
        <w:color w:val="7C7C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/>
      </w:tcPr>
    </w:tblStylePr>
  </w:style>
  <w:style w:type="paragraph" w:customStyle="1" w:styleId="Tabeloverskrift-stor">
    <w:name w:val="Tabeloverskrift - stor"/>
    <w:basedOn w:val="Normal"/>
    <w:uiPriority w:val="99"/>
    <w:rsid w:val="00ED7778"/>
    <w:pPr>
      <w:jc w:val="left"/>
    </w:pPr>
    <w:rPr>
      <w:b/>
      <w:sz w:val="22"/>
    </w:rPr>
  </w:style>
  <w:style w:type="paragraph" w:customStyle="1" w:styleId="Tabelunderoverskrift">
    <w:name w:val="Tabelunderoverskrift"/>
    <w:basedOn w:val="Normal"/>
    <w:uiPriority w:val="99"/>
    <w:rsid w:val="00ED7778"/>
    <w:pPr>
      <w:jc w:val="left"/>
    </w:pPr>
    <w:rPr>
      <w:b/>
    </w:rPr>
  </w:style>
  <w:style w:type="paragraph" w:customStyle="1" w:styleId="NOTE">
    <w:name w:val="NOTE"/>
    <w:basedOn w:val="Normal"/>
    <w:next w:val="Normal"/>
    <w:uiPriority w:val="3"/>
    <w:rsid w:val="00732C5C"/>
    <w:pPr>
      <w:numPr>
        <w:numId w:val="21"/>
      </w:numPr>
    </w:pPr>
  </w:style>
  <w:style w:type="character" w:customStyle="1" w:styleId="Heading4Char">
    <w:name w:val="Heading 4 Char"/>
    <w:basedOn w:val="DefaultParagraphFont"/>
    <w:link w:val="Heading4"/>
    <w:uiPriority w:val="99"/>
    <w:rsid w:val="00620702"/>
    <w:rPr>
      <w:rFonts w:ascii="Arial" w:eastAsiaTheme="majorEastAsia" w:hAnsi="Arial" w:cstheme="majorBidi"/>
      <w:b/>
      <w:bCs/>
      <w:iCs/>
      <w:sz w:val="1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FB5BA9"/>
    <w:rPr>
      <w:rFonts w:ascii="Arial" w:eastAsiaTheme="majorEastAsia" w:hAnsi="Arial" w:cstheme="majorBidi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FB5BA9"/>
    <w:rPr>
      <w:rFonts w:ascii="Arial" w:eastAsiaTheme="majorEastAsia" w:hAnsi="Arial" w:cstheme="majorBidi"/>
      <w:iCs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FB5BA9"/>
    <w:rPr>
      <w:rFonts w:ascii="Arial" w:eastAsiaTheme="majorEastAsia" w:hAnsi="Arial" w:cstheme="majorBidi"/>
      <w:iCs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FB5BA9"/>
    <w:rPr>
      <w:rFonts w:ascii="Arial" w:eastAsiaTheme="majorEastAsia" w:hAnsi="Arial" w:cstheme="majorBidi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FB5BA9"/>
    <w:rPr>
      <w:rFonts w:ascii="Arial" w:eastAsiaTheme="majorEastAsia" w:hAnsi="Arial" w:cstheme="majorBidi"/>
      <w:iCs/>
      <w:sz w:val="18"/>
      <w:szCs w:val="20"/>
      <w:lang w:val="en-GB"/>
    </w:rPr>
  </w:style>
  <w:style w:type="paragraph" w:customStyle="1" w:styleId="Template-Virksomhedsnavn">
    <w:name w:val="Template - Virksomheds navn"/>
    <w:basedOn w:val="Normal"/>
    <w:next w:val="Template-Adresse"/>
    <w:uiPriority w:val="99"/>
    <w:semiHidden/>
    <w:rsid w:val="006D58D6"/>
    <w:pPr>
      <w:spacing w:after="200" w:line="200" w:lineRule="atLeast"/>
    </w:pPr>
    <w:rPr>
      <w:rFonts w:eastAsia="Times New Roman" w:cs="Times New Roman"/>
      <w:b/>
      <w:noProof/>
      <w:color w:val="646567"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6D58D6"/>
    <w:pPr>
      <w:spacing w:line="200" w:lineRule="atLeast"/>
    </w:pPr>
    <w:rPr>
      <w:rFonts w:eastAsia="Times New Roman" w:cs="Times New Roman"/>
      <w:noProof/>
      <w:color w:val="646567"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paragraph" w:customStyle="1" w:styleId="Step">
    <w:name w:val="Step"/>
    <w:basedOn w:val="Normal"/>
    <w:next w:val="Indrykket"/>
    <w:uiPriority w:val="3"/>
    <w:rsid w:val="000E3871"/>
    <w:pPr>
      <w:numPr>
        <w:ilvl w:val="1"/>
        <w:numId w:val="21"/>
      </w:numPr>
      <w:spacing w:after="240"/>
    </w:pPr>
  </w:style>
  <w:style w:type="paragraph" w:customStyle="1" w:styleId="Sidehoved-ligesidenumre">
    <w:name w:val="Sidehoved - lige sidenumre"/>
    <w:basedOn w:val="Header"/>
    <w:uiPriority w:val="99"/>
    <w:semiHidden/>
    <w:qFormat/>
    <w:rsid w:val="005851DC"/>
    <w:pPr>
      <w:jc w:val="left"/>
    </w:pPr>
  </w:style>
  <w:style w:type="character" w:styleId="Hyperlink">
    <w:name w:val="Hyperlink"/>
    <w:basedOn w:val="DefaultParagraphFont"/>
    <w:uiPriority w:val="99"/>
    <w:rsid w:val="00801841"/>
    <w:rPr>
      <w:color w:val="0000FF" w:themeColor="hyperlink"/>
      <w:u w:val="single"/>
    </w:rPr>
  </w:style>
  <w:style w:type="paragraph" w:customStyle="1" w:styleId="Punktopstilling-beskrivendetekst">
    <w:name w:val="Punktopstilling - beskrivende tekst"/>
    <w:basedOn w:val="ListBullet"/>
    <w:uiPriority w:val="99"/>
    <w:qFormat/>
    <w:rsid w:val="00B502DD"/>
    <w:pPr>
      <w:spacing w:after="160"/>
      <w:ind w:left="227" w:hanging="227"/>
      <w:contextualSpacing w:val="0"/>
    </w:pPr>
  </w:style>
  <w:style w:type="paragraph" w:customStyle="1" w:styleId="Punktopstilling-opremsning">
    <w:name w:val="Punktopstilling - opremsning"/>
    <w:basedOn w:val="ListBullet"/>
    <w:uiPriority w:val="99"/>
    <w:qFormat/>
    <w:rsid w:val="00E00AD7"/>
    <w:pPr>
      <w:tabs>
        <w:tab w:val="clear" w:pos="340"/>
      </w:tabs>
      <w:ind w:left="227" w:right="1701" w:hanging="227"/>
    </w:pPr>
    <w:rPr>
      <w:noProof/>
    </w:rPr>
  </w:style>
  <w:style w:type="table" w:styleId="TableGrid">
    <w:name w:val="Table Grid"/>
    <w:basedOn w:val="TableNormal"/>
    <w:uiPriority w:val="59"/>
    <w:rsid w:val="00FD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rykket">
    <w:name w:val="Indrykket"/>
    <w:basedOn w:val="Normal"/>
    <w:uiPriority w:val="99"/>
    <w:rsid w:val="000E3871"/>
    <w:pPr>
      <w:spacing w:after="240"/>
      <w:ind w:left="680"/>
    </w:pPr>
    <w:rPr>
      <w:noProof/>
    </w:rPr>
  </w:style>
  <w:style w:type="paragraph" w:customStyle="1" w:styleId="Punktopstilling-abc">
    <w:name w:val="Punktopstilling - abc"/>
    <w:basedOn w:val="Normal"/>
    <w:uiPriority w:val="5"/>
    <w:rsid w:val="00AE2E42"/>
    <w:pPr>
      <w:numPr>
        <w:ilvl w:val="2"/>
        <w:numId w:val="21"/>
      </w:numPr>
      <w:spacing w:after="60"/>
    </w:pPr>
  </w:style>
  <w:style w:type="paragraph" w:customStyle="1" w:styleId="NOTE-indrykket">
    <w:name w:val="NOTE - indrykket"/>
    <w:basedOn w:val="NOTE"/>
    <w:next w:val="Normal"/>
    <w:uiPriority w:val="5"/>
    <w:rsid w:val="0038310F"/>
    <w:pPr>
      <w:numPr>
        <w:numId w:val="5"/>
      </w:numPr>
      <w:ind w:left="680"/>
    </w:pPr>
    <w:rPr>
      <w:noProof/>
    </w:rPr>
  </w:style>
  <w:style w:type="paragraph" w:styleId="List">
    <w:name w:val="List"/>
    <w:basedOn w:val="Normal"/>
    <w:uiPriority w:val="99"/>
    <w:semiHidden/>
    <w:rsid w:val="00620702"/>
    <w:pPr>
      <w:ind w:left="283" w:hanging="283"/>
      <w:contextualSpacing/>
    </w:pPr>
  </w:style>
  <w:style w:type="paragraph" w:customStyle="1" w:styleId="Boksoverskrift">
    <w:name w:val="Boksoverskrift"/>
    <w:basedOn w:val="Normal"/>
    <w:next w:val="Normal"/>
    <w:uiPriority w:val="99"/>
    <w:rsid w:val="00ED7778"/>
    <w:pPr>
      <w:jc w:val="left"/>
    </w:pPr>
    <w:rPr>
      <w:b/>
    </w:rPr>
  </w:style>
  <w:style w:type="paragraph" w:customStyle="1" w:styleId="Annex-overskrift">
    <w:name w:val="Annex-overskrift"/>
    <w:basedOn w:val="Normal"/>
    <w:uiPriority w:val="99"/>
    <w:qFormat/>
    <w:rsid w:val="006040EC"/>
    <w:pPr>
      <w:jc w:val="lef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F77C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77C2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C25"/>
    <w:rPr>
      <w:rFonts w:ascii="Arial" w:eastAsia="Calibri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7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C25"/>
    <w:rPr>
      <w:rFonts w:ascii="Arial" w:eastAsia="Calibri" w:hAnsi="Arial" w:cs="Times New Roman"/>
      <w:b/>
      <w:bCs/>
      <w:sz w:val="20"/>
      <w:szCs w:val="20"/>
      <w:lang w:val="en-GB"/>
    </w:rPr>
  </w:style>
  <w:style w:type="paragraph" w:styleId="NoSpacing">
    <w:name w:val="No Spacing"/>
    <w:uiPriority w:val="99"/>
    <w:qFormat/>
    <w:rsid w:val="00F77C25"/>
    <w:pPr>
      <w:spacing w:after="0" w:line="240" w:lineRule="auto"/>
      <w:jc w:val="both"/>
    </w:pPr>
    <w:rPr>
      <w:rFonts w:ascii="Arial" w:eastAsia="Calibri" w:hAnsi="Arial" w:cs="Times New Roman"/>
      <w:sz w:val="18"/>
      <w:lang w:val="en-GB"/>
    </w:rPr>
  </w:style>
  <w:style w:type="character" w:styleId="FollowedHyperlink">
    <w:name w:val="FollowedHyperlink"/>
    <w:basedOn w:val="DefaultParagraphFont"/>
    <w:uiPriority w:val="99"/>
    <w:semiHidden/>
    <w:rsid w:val="00F77C25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F77C25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7C25"/>
    <w:rPr>
      <w:rFonts w:ascii="Arial" w:eastAsia="Calibri" w:hAnsi="Arial" w:cs="Times New Roman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F77C25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F77C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77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F77C25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18"/>
      <w:lang w:eastAsia="en-GB"/>
    </w:rPr>
  </w:style>
  <w:style w:type="table" w:customStyle="1" w:styleId="ColorfulList11">
    <w:name w:val="Colorful List11"/>
    <w:basedOn w:val="TableNormal"/>
    <w:uiPriority w:val="72"/>
    <w:rsid w:val="00F77C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7C7C" w:themeFill="accent2" w:themeFillShade="CC"/>
      </w:tcPr>
    </w:tblStylePr>
    <w:tblStylePr w:type="lastRow">
      <w:rPr>
        <w:b/>
        <w:bCs/>
        <w:color w:val="7C7C7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BDBDB"/>
      </w:tcPr>
    </w:tblStylePr>
  </w:style>
  <w:style w:type="character" w:customStyle="1" w:styleId="apple-converted-space">
    <w:name w:val="apple-converted-space"/>
    <w:basedOn w:val="DefaultParagraphFont"/>
    <w:rsid w:val="00F77C25"/>
  </w:style>
  <w:style w:type="paragraph" w:customStyle="1" w:styleId="contentsg">
    <w:name w:val="contentsg"/>
    <w:basedOn w:val="Normal"/>
    <w:rsid w:val="00F77C25"/>
    <w:pPr>
      <w:spacing w:before="200" w:after="100" w:afterAutospacing="1" w:line="240" w:lineRule="auto"/>
      <w:jc w:val="left"/>
    </w:pPr>
    <w:rPr>
      <w:rFonts w:ascii="Times New Roman" w:eastAsia="Times New Roman" w:hAnsi="Times New Roman" w:cs="Times New Roman"/>
      <w:smallCaps/>
      <w:sz w:val="20"/>
      <w:szCs w:val="20"/>
      <w:lang w:val="da-DK"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A870A8"/>
    <w:rPr>
      <w:color w:val="605E5C"/>
      <w:shd w:val="clear" w:color="auto" w:fill="E1DFDD"/>
    </w:rPr>
  </w:style>
  <w:style w:type="character" w:customStyle="1" w:styleId="enumxml1">
    <w:name w:val="enumxml1"/>
    <w:basedOn w:val="DefaultParagraphFont"/>
    <w:rsid w:val="00BD6B1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E42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22D"/>
    <w:rPr>
      <w:rFonts w:ascii="Arial" w:hAnsi="Arial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single" w:sz="6" w:space="8" w:color="EEEEEE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3672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5936">
                                          <w:marLeft w:val="3"/>
                                          <w:marRight w:val="7"/>
                                          <w:marTop w:val="24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7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n\AppData\Local\Microsoft\Windows\Temporary%20Internet%20Files\Content.MSO\D608DDB6.ht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FFFF"/>
      </a:accent1>
      <a:accent2>
        <a:srgbClr val="9B9B9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11" ma:contentTypeDescription="Opret et nyt dokument." ma:contentTypeScope="" ma:versionID="3cc24bfef36eedc7cb481bd80c033d93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ba38ec99379aed22874534555765cdbd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5104-8483-478D-B5B9-B2B926D0D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43994-904D-4A20-917C-29FE2BDF8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CDC6E-9D94-43E4-8FB9-B01A904FDCFD}"/>
</file>

<file path=customXml/itemProps4.xml><?xml version="1.0" encoding="utf-8"?>
<ds:datastoreItem xmlns:ds="http://schemas.openxmlformats.org/officeDocument/2006/customXml" ds:itemID="{6E6EBC7A-B073-4D5E-9E51-220EEA39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D608DDB6.htm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DanChurchAid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Grethe Rosenberg Nørgaard</dc:creator>
  <cp:lastModifiedBy>Grethe Rosenberg Nørgaard</cp:lastModifiedBy>
  <cp:revision>5</cp:revision>
  <cp:lastPrinted>2017-10-11T08:49:00Z</cp:lastPrinted>
  <dcterms:created xsi:type="dcterms:W3CDTF">2020-06-25T09:31:00Z</dcterms:created>
  <dcterms:modified xsi:type="dcterms:W3CDTF">2020-06-25T09:51:00Z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2531700</vt:r8>
  </property>
  <property fmtid="{D5CDD505-2E9C-101B-9397-08002B2CF9AE}" pid="6" name="_dlc_DocIdItemGuid">
    <vt:lpwstr>fa9216ea-eae4-4c26-8d6d-5a60b5406d44</vt:lpwstr>
  </property>
  <property fmtid="{D5CDD505-2E9C-101B-9397-08002B2CF9AE}" pid="7" name="ContentTypeId">
    <vt:lpwstr>0x01010050405D4EA0F13E44BF1089B4A66D19C3</vt:lpwstr>
  </property>
  <property fmtid="{D5CDD505-2E9C-101B-9397-08002B2CF9AE}" pid="8" name="PortalKeyword">
    <vt:lpwstr/>
  </property>
</Properties>
</file>